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81" w:rsidRPr="0019690C" w:rsidRDefault="00FF7D81" w:rsidP="0019690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color w:val="333333"/>
          <w:spacing w:val="-15"/>
          <w:lang w:eastAsia="ru-RU"/>
        </w:rPr>
      </w:pPr>
      <w:r>
        <w:rPr>
          <w:rFonts w:ascii="Times New Roman" w:hAnsi="Times New Roman"/>
          <w:b/>
          <w:bCs/>
          <w:caps/>
          <w:color w:val="333333"/>
          <w:spacing w:val="-15"/>
          <w:lang w:eastAsia="ru-RU"/>
        </w:rPr>
        <w:t>дОговор перевозки</w:t>
      </w:r>
    </w:p>
    <w:p w:rsidR="00FF7D81" w:rsidRDefault="00FF7D81" w:rsidP="0026390A">
      <w:pPr>
        <w:pStyle w:val="consplusnormal"/>
        <w:spacing w:before="0"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</w:p>
    <w:p w:rsidR="00FF7D81" w:rsidRPr="0019690C" w:rsidRDefault="00FF7D81" w:rsidP="0026390A">
      <w:pPr>
        <w:pStyle w:val="consplusnormal"/>
        <w:spacing w:before="0"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19690C">
        <w:rPr>
          <w:rFonts w:ascii="Times New Roman" w:hAnsi="Times New Roman" w:cs="Times New Roman"/>
          <w:color w:val="auto"/>
          <w:sz w:val="22"/>
          <w:szCs w:val="22"/>
        </w:rPr>
        <w:t xml:space="preserve">г. Пермь        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</w:t>
      </w:r>
      <w:r w:rsidRPr="0019690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«    »_____________</w:t>
      </w:r>
      <w:r w:rsidRPr="0019690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2016</w:t>
      </w:r>
      <w:r w:rsidRPr="0019690C"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</w:p>
    <w:p w:rsidR="00FF7D81" w:rsidRPr="0019690C" w:rsidRDefault="00FF7D81" w:rsidP="0026390A">
      <w:pPr>
        <w:pStyle w:val="consplusnormal"/>
        <w:spacing w:before="0"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</w:p>
    <w:p w:rsidR="00FF7D81" w:rsidRPr="0019690C" w:rsidRDefault="00FF7D81" w:rsidP="009A19A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9690C">
        <w:rPr>
          <w:rFonts w:ascii="Times New Roman" w:hAnsi="Times New Roman"/>
          <w:b/>
          <w:color w:val="000000"/>
        </w:rPr>
        <w:t>Общество с ограниченной ответственностью «</w:t>
      </w:r>
      <w:r>
        <w:rPr>
          <w:rFonts w:ascii="Times New Roman" w:hAnsi="Times New Roman"/>
          <w:b/>
          <w:color w:val="000000"/>
        </w:rPr>
        <w:t>______________________________</w:t>
      </w:r>
      <w:r w:rsidRPr="0019690C">
        <w:rPr>
          <w:rFonts w:ascii="Times New Roman" w:hAnsi="Times New Roman"/>
          <w:b/>
          <w:color w:val="000000"/>
        </w:rPr>
        <w:t>»,</w:t>
      </w:r>
      <w:r w:rsidRPr="0019690C">
        <w:rPr>
          <w:rFonts w:ascii="Times New Roman" w:hAnsi="Times New Roman"/>
          <w:color w:val="000000"/>
        </w:rPr>
        <w:t xml:space="preserve"> именуемое в дальнейшем </w:t>
      </w:r>
      <w:r w:rsidRPr="0019690C">
        <w:rPr>
          <w:rFonts w:ascii="Times New Roman" w:hAnsi="Times New Roman"/>
          <w:b/>
          <w:color w:val="000000"/>
        </w:rPr>
        <w:t>«Заказчик»</w:t>
      </w:r>
      <w:r w:rsidRPr="0019690C">
        <w:rPr>
          <w:rFonts w:ascii="Times New Roman" w:hAnsi="Times New Roman"/>
          <w:color w:val="000000"/>
        </w:rPr>
        <w:t xml:space="preserve">, в лице генерального </w:t>
      </w:r>
      <w:r w:rsidRPr="0019690C">
        <w:rPr>
          <w:rFonts w:ascii="Times New Roman" w:hAnsi="Times New Roman"/>
        </w:rPr>
        <w:t xml:space="preserve">директора </w:t>
      </w:r>
      <w:r>
        <w:rPr>
          <w:rFonts w:ascii="Times New Roman" w:hAnsi="Times New Roman"/>
        </w:rPr>
        <w:t>______________________________</w:t>
      </w:r>
      <w:r w:rsidRPr="0019690C">
        <w:rPr>
          <w:rFonts w:ascii="Times New Roman" w:hAnsi="Times New Roman"/>
        </w:rPr>
        <w:t xml:space="preserve">, действующего на основании устава, </w:t>
      </w:r>
      <w:r w:rsidRPr="0019690C">
        <w:rPr>
          <w:rFonts w:ascii="Times New Roman" w:hAnsi="Times New Roman"/>
          <w:color w:val="000000"/>
        </w:rPr>
        <w:t>с одной стороны,</w:t>
      </w:r>
      <w:r w:rsidRPr="0019690C">
        <w:rPr>
          <w:rFonts w:ascii="Times New Roman" w:hAnsi="Times New Roman"/>
        </w:rPr>
        <w:t xml:space="preserve"> и </w:t>
      </w:r>
    </w:p>
    <w:p w:rsidR="00FF7D81" w:rsidRPr="0019690C" w:rsidRDefault="00FF7D81" w:rsidP="009A19A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9690C">
        <w:rPr>
          <w:rFonts w:ascii="Times New Roman" w:hAnsi="Times New Roman"/>
          <w:b/>
        </w:rPr>
        <w:t>Общество с ограниченной ответственностью</w:t>
      </w:r>
      <w:r>
        <w:rPr>
          <w:rFonts w:ascii="Times New Roman" w:hAnsi="Times New Roman"/>
          <w:b/>
        </w:rPr>
        <w:t xml:space="preserve"> </w:t>
      </w:r>
      <w:r w:rsidRPr="0019690C">
        <w:rPr>
          <w:rFonts w:ascii="Times New Roman" w:hAnsi="Times New Roman"/>
          <w:b/>
        </w:rPr>
        <w:t>«Автобаза-Пермь»,</w:t>
      </w:r>
      <w:r w:rsidRPr="0019690C">
        <w:rPr>
          <w:rFonts w:ascii="Times New Roman" w:hAnsi="Times New Roman"/>
        </w:rPr>
        <w:t xml:space="preserve"> именуемое в дальнейшем </w:t>
      </w:r>
      <w:r w:rsidRPr="0019690C">
        <w:rPr>
          <w:rFonts w:ascii="Times New Roman" w:hAnsi="Times New Roman"/>
          <w:b/>
        </w:rPr>
        <w:t>«Исполнитель»</w:t>
      </w:r>
      <w:r w:rsidRPr="0019690C">
        <w:rPr>
          <w:rFonts w:ascii="Times New Roman" w:hAnsi="Times New Roman"/>
        </w:rPr>
        <w:t>, в лице генерального директора</w:t>
      </w:r>
      <w:r>
        <w:rPr>
          <w:rFonts w:ascii="Times New Roman" w:hAnsi="Times New Roman"/>
        </w:rPr>
        <w:t xml:space="preserve"> </w:t>
      </w:r>
      <w:r w:rsidRPr="0019690C">
        <w:rPr>
          <w:rFonts w:ascii="Times New Roman" w:hAnsi="Times New Roman"/>
          <w:color w:val="000000"/>
        </w:rPr>
        <w:t>Валяева Сергея Борисовича, действующего на основании устава,</w:t>
      </w:r>
      <w:r>
        <w:rPr>
          <w:rFonts w:ascii="Times New Roman" w:hAnsi="Times New Roman"/>
          <w:color w:val="000000"/>
        </w:rPr>
        <w:t xml:space="preserve"> </w:t>
      </w:r>
      <w:r w:rsidRPr="0019690C">
        <w:rPr>
          <w:rFonts w:ascii="Times New Roman" w:hAnsi="Times New Roman"/>
          <w:color w:val="000000"/>
        </w:rPr>
        <w:t>с</w:t>
      </w:r>
      <w:r w:rsidRPr="0019690C">
        <w:rPr>
          <w:rFonts w:ascii="Times New Roman" w:hAnsi="Times New Roman"/>
        </w:rPr>
        <w:t xml:space="preserve"> другой стороны, заключили настоящий договор о следующем: </w:t>
      </w:r>
    </w:p>
    <w:p w:rsidR="00FF7D81" w:rsidRPr="0019690C" w:rsidRDefault="00FF7D81" w:rsidP="009A19A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F7D81" w:rsidRPr="0019690C" w:rsidRDefault="00FF7D81" w:rsidP="009A19A0">
      <w:pPr>
        <w:spacing w:after="0" w:line="240" w:lineRule="auto"/>
        <w:jc w:val="center"/>
        <w:rPr>
          <w:rFonts w:ascii="Times New Roman" w:hAnsi="Times New Roman"/>
          <w:b/>
        </w:rPr>
      </w:pPr>
      <w:r w:rsidRPr="0019690C">
        <w:rPr>
          <w:rFonts w:ascii="Times New Roman" w:hAnsi="Times New Roman"/>
          <w:b/>
        </w:rPr>
        <w:t>1. ПРЕДМЕТ ДОГОВОРА.</w:t>
      </w:r>
    </w:p>
    <w:p w:rsidR="00FF7D81" w:rsidRPr="0019690C" w:rsidRDefault="00FF7D81" w:rsidP="009A1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8"/>
        </w:rPr>
      </w:pPr>
      <w:r w:rsidRPr="0019690C">
        <w:rPr>
          <w:rFonts w:ascii="Times New Roman" w:hAnsi="Times New Roman"/>
        </w:rPr>
        <w:t>1.1. Исполнитель оказывает Заказчику услуги по перевозке груза</w:t>
      </w:r>
      <w:r>
        <w:rPr>
          <w:rFonts w:ascii="Times New Roman" w:hAnsi="Times New Roman"/>
        </w:rPr>
        <w:t xml:space="preserve"> с помощью тралов </w:t>
      </w:r>
      <w:r w:rsidRPr="0019690C">
        <w:rPr>
          <w:rFonts w:ascii="Times New Roman" w:hAnsi="Times New Roman"/>
          <w:color w:val="000000"/>
          <w:kern w:val="28"/>
        </w:rPr>
        <w:t>(далее – «Техника»), а Заказчик обязуется оплатить услуги Исполнителя в размере и порядке, предусмотренных настоящим Договором.</w:t>
      </w:r>
    </w:p>
    <w:p w:rsidR="00FF7D81" w:rsidRPr="0019690C" w:rsidRDefault="00FF7D81" w:rsidP="009A19A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8"/>
        </w:rPr>
      </w:pPr>
      <w:r w:rsidRPr="0019690C">
        <w:rPr>
          <w:rFonts w:ascii="Times New Roman" w:hAnsi="Times New Roman"/>
        </w:rPr>
        <w:t>1.2. Техника используется в соответствии с ее назначением и на условиях, предусмотренных договором.</w:t>
      </w:r>
    </w:p>
    <w:p w:rsidR="00FF7D81" w:rsidRPr="0019690C" w:rsidRDefault="00FF7D81" w:rsidP="009A19A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8"/>
        </w:rPr>
      </w:pPr>
      <w:r w:rsidRPr="0019690C">
        <w:rPr>
          <w:rFonts w:ascii="Times New Roman" w:hAnsi="Times New Roman"/>
        </w:rPr>
        <w:t xml:space="preserve">1.3. </w:t>
      </w:r>
      <w:r w:rsidRPr="0019690C">
        <w:rPr>
          <w:rFonts w:ascii="Times New Roman" w:hAnsi="Times New Roman"/>
          <w:kern w:val="28"/>
        </w:rPr>
        <w:t>Исполнитель гарантирует, что</w:t>
      </w:r>
      <w:r w:rsidRPr="0019690C">
        <w:rPr>
          <w:rFonts w:ascii="Times New Roman" w:hAnsi="Times New Roman"/>
          <w:color w:val="000000"/>
          <w:kern w:val="28"/>
        </w:rPr>
        <w:t xml:space="preserve"> на момент заключения настоящего Договора Техника находится в исправном состоянии, отвечающем требованиям, обычно предъявляемым к технике такого рода в соответствии с его конструктивным назначением, необходимое регламентное техническое обслуживание проведено в  сроки и в соответствии с технической документацией производителя.</w:t>
      </w:r>
    </w:p>
    <w:p w:rsidR="00FF7D81" w:rsidRPr="0019690C" w:rsidRDefault="00FF7D81" w:rsidP="00BA0656">
      <w:pPr>
        <w:pStyle w:val="consplusnormal"/>
        <w:tabs>
          <w:tab w:val="left" w:pos="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kern w:val="28"/>
          <w:sz w:val="22"/>
          <w:szCs w:val="22"/>
        </w:rPr>
      </w:pPr>
      <w:r w:rsidRPr="0019690C">
        <w:rPr>
          <w:rFonts w:ascii="Times New Roman" w:hAnsi="Times New Roman" w:cs="Times New Roman"/>
          <w:color w:val="000000"/>
          <w:kern w:val="28"/>
          <w:sz w:val="22"/>
          <w:szCs w:val="22"/>
        </w:rPr>
        <w:t xml:space="preserve">1.4. Доставка (возврат) Техники осуществляется Исполнителем собственными силами и за счет Заказчика. </w:t>
      </w:r>
    </w:p>
    <w:p w:rsidR="00FF7D81" w:rsidRPr="0019690C" w:rsidRDefault="00FF7D81" w:rsidP="00BA0656">
      <w:pPr>
        <w:pStyle w:val="consplusnormal"/>
        <w:tabs>
          <w:tab w:val="left" w:pos="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690C">
        <w:rPr>
          <w:rFonts w:ascii="Times New Roman" w:hAnsi="Times New Roman" w:cs="Times New Roman"/>
          <w:color w:val="auto"/>
          <w:sz w:val="22"/>
          <w:szCs w:val="22"/>
        </w:rPr>
        <w:t xml:space="preserve">1.5. Сроки перевозки определяются заявкой, являющейся неотъемлемой частью настоящего договора. </w:t>
      </w:r>
    </w:p>
    <w:p w:rsidR="00FF7D81" w:rsidRPr="0019690C" w:rsidRDefault="00FF7D81" w:rsidP="00BA0656">
      <w:pPr>
        <w:pStyle w:val="consplusnormal"/>
        <w:tabs>
          <w:tab w:val="left" w:pos="0"/>
        </w:tabs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690C">
        <w:rPr>
          <w:rFonts w:ascii="Times New Roman" w:hAnsi="Times New Roman" w:cs="Times New Roman"/>
          <w:b/>
          <w:color w:val="auto"/>
          <w:sz w:val="22"/>
          <w:szCs w:val="22"/>
        </w:rPr>
        <w:t>2. ПРАВА И ОБЯЗАННОСТИ СТОРОН.</w:t>
      </w:r>
    </w:p>
    <w:p w:rsidR="00FF7D81" w:rsidRPr="0019690C" w:rsidRDefault="00FF7D81" w:rsidP="0019690C">
      <w:pPr>
        <w:pStyle w:val="consplusnormal"/>
        <w:tabs>
          <w:tab w:val="left" w:pos="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690C">
        <w:rPr>
          <w:rFonts w:ascii="Times New Roman" w:hAnsi="Times New Roman" w:cs="Times New Roman"/>
          <w:color w:val="auto"/>
          <w:sz w:val="22"/>
          <w:szCs w:val="22"/>
        </w:rPr>
        <w:t>2.1. Исполнитель обязуется:</w:t>
      </w:r>
    </w:p>
    <w:p w:rsidR="00FF7D81" w:rsidRPr="0019690C" w:rsidRDefault="00FF7D81" w:rsidP="0019690C">
      <w:pPr>
        <w:pStyle w:val="consplusnormal"/>
        <w:tabs>
          <w:tab w:val="left" w:pos="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690C">
        <w:rPr>
          <w:rFonts w:ascii="Times New Roman" w:hAnsi="Times New Roman" w:cs="Times New Roman"/>
          <w:color w:val="auto"/>
          <w:sz w:val="22"/>
          <w:szCs w:val="22"/>
        </w:rPr>
        <w:t>2.1.1. Подавать в утвержден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ные сроки под загрузку исправную </w:t>
      </w:r>
      <w:r w:rsidRPr="0019690C">
        <w:rPr>
          <w:rFonts w:ascii="Times New Roman" w:hAnsi="Times New Roman" w:cs="Times New Roman"/>
          <w:color w:val="auto"/>
          <w:sz w:val="22"/>
          <w:szCs w:val="22"/>
        </w:rPr>
        <w:t>Технику в состоянии, пригодном для перевозки данного вида груза в соответствии с подтвержденной Заявкой.</w:t>
      </w:r>
    </w:p>
    <w:p w:rsidR="00FF7D81" w:rsidRPr="0019690C" w:rsidRDefault="00FF7D81" w:rsidP="0019690C">
      <w:pPr>
        <w:pStyle w:val="consplusnormal"/>
        <w:tabs>
          <w:tab w:val="left" w:pos="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690C">
        <w:rPr>
          <w:rFonts w:ascii="Times New Roman" w:hAnsi="Times New Roman" w:cs="Times New Roman"/>
          <w:color w:val="auto"/>
          <w:sz w:val="22"/>
          <w:szCs w:val="22"/>
        </w:rPr>
        <w:t xml:space="preserve">2.1.2. Принять Груз у Отправителя и сдать Груз Получателю в порядке, установленном действующим законодательством и нормативными актами, производить осмотр комплектности, внешнего состояния груза и его упаковки, в соответствии с товаросопроводительными документами. </w:t>
      </w:r>
      <w:r>
        <w:rPr>
          <w:rFonts w:ascii="Times New Roman" w:hAnsi="Times New Roman" w:cs="Times New Roman"/>
          <w:color w:val="auto"/>
          <w:sz w:val="22"/>
          <w:szCs w:val="22"/>
        </w:rPr>
        <w:t>Исполнитель</w:t>
      </w:r>
      <w:r w:rsidRPr="0019690C">
        <w:rPr>
          <w:rFonts w:ascii="Times New Roman" w:hAnsi="Times New Roman" w:cs="Times New Roman"/>
          <w:color w:val="auto"/>
          <w:sz w:val="22"/>
          <w:szCs w:val="22"/>
        </w:rPr>
        <w:t xml:space="preserve"> не должен производить загрузку некачественного при визуальном осмотре груза, с нарушенными и, бракованными упаковками, о чем обязан поставить в известность </w:t>
      </w:r>
      <w:r>
        <w:rPr>
          <w:rFonts w:ascii="Times New Roman" w:hAnsi="Times New Roman" w:cs="Times New Roman"/>
          <w:color w:val="auto"/>
          <w:sz w:val="22"/>
          <w:szCs w:val="22"/>
        </w:rPr>
        <w:t>Заказчика</w:t>
      </w:r>
      <w:r w:rsidRPr="0019690C">
        <w:rPr>
          <w:rFonts w:ascii="Times New Roman" w:hAnsi="Times New Roman" w:cs="Times New Roman"/>
          <w:color w:val="auto"/>
          <w:sz w:val="22"/>
          <w:szCs w:val="22"/>
        </w:rPr>
        <w:t xml:space="preserve">. По окончании погрузки </w:t>
      </w:r>
      <w:r>
        <w:rPr>
          <w:rFonts w:ascii="Times New Roman" w:hAnsi="Times New Roman" w:cs="Times New Roman"/>
          <w:color w:val="auto"/>
          <w:sz w:val="22"/>
          <w:szCs w:val="22"/>
        </w:rPr>
        <w:t>Исполнитель</w:t>
      </w:r>
      <w:r w:rsidRPr="0019690C">
        <w:rPr>
          <w:rFonts w:ascii="Times New Roman" w:hAnsi="Times New Roman" w:cs="Times New Roman"/>
          <w:color w:val="auto"/>
          <w:sz w:val="22"/>
          <w:szCs w:val="22"/>
        </w:rPr>
        <w:t xml:space="preserve"> обязан сделать отметку в ТН и Накладной, что свидетельствует о принятии </w:t>
      </w:r>
      <w:r>
        <w:rPr>
          <w:rFonts w:ascii="Times New Roman" w:hAnsi="Times New Roman" w:cs="Times New Roman"/>
          <w:color w:val="auto"/>
          <w:sz w:val="22"/>
          <w:szCs w:val="22"/>
        </w:rPr>
        <w:t>Исполнителем</w:t>
      </w:r>
      <w:r w:rsidRPr="0019690C">
        <w:rPr>
          <w:rFonts w:ascii="Times New Roman" w:hAnsi="Times New Roman" w:cs="Times New Roman"/>
          <w:color w:val="auto"/>
          <w:sz w:val="22"/>
          <w:szCs w:val="22"/>
        </w:rPr>
        <w:t xml:space="preserve"> (Водителем) полной ответственности за количество (вес) и состояние груза, правильности загрузки, наличии и надлежащем состоянии пломбы. </w:t>
      </w:r>
    </w:p>
    <w:p w:rsidR="00FF7D81" w:rsidRPr="0019690C" w:rsidRDefault="00FF7D81" w:rsidP="0019690C">
      <w:pPr>
        <w:pStyle w:val="consplusnormal"/>
        <w:tabs>
          <w:tab w:val="left" w:pos="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690C">
        <w:rPr>
          <w:rFonts w:ascii="Times New Roman" w:hAnsi="Times New Roman" w:cs="Times New Roman"/>
          <w:color w:val="auto"/>
          <w:sz w:val="22"/>
          <w:szCs w:val="22"/>
        </w:rPr>
        <w:t>2.1.3. Вовремя доставить вверенный грузоотправителем груз в пункт назначения и выдать его уполномоченному на получение груза лицу (грузополучателю) по номенклатуре и ассортименту, указываемым в товарной накладной (далее - Накладная) и Транспортной накладной (Далее – ТН).</w:t>
      </w:r>
    </w:p>
    <w:p w:rsidR="00FF7D81" w:rsidRPr="0019690C" w:rsidRDefault="00FF7D81" w:rsidP="0019690C">
      <w:pPr>
        <w:pStyle w:val="consplusnormal"/>
        <w:tabs>
          <w:tab w:val="left" w:pos="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690C">
        <w:rPr>
          <w:rFonts w:ascii="Times New Roman" w:hAnsi="Times New Roman" w:cs="Times New Roman"/>
          <w:color w:val="auto"/>
          <w:sz w:val="22"/>
          <w:szCs w:val="22"/>
        </w:rPr>
        <w:t>2.1.4. По прибытии в место разгрузки передать документы и груз грузополучателю в соответствии с Заявкой и сведениями, указанными в ТН, с оформлением всех необходимых для этого документов.</w:t>
      </w:r>
    </w:p>
    <w:p w:rsidR="00FF7D81" w:rsidRPr="0019690C" w:rsidRDefault="00FF7D81" w:rsidP="00196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9690C">
        <w:rPr>
          <w:rFonts w:ascii="Times New Roman" w:hAnsi="Times New Roman"/>
          <w:lang w:eastAsia="ru-RU"/>
        </w:rPr>
        <w:t xml:space="preserve">2.1.5. При каких-либо задержках в пути немедленно оповестить Заказчика. В случае поломки транспортного средства Исполнитель обязан немедленно уведомить об этом Заказчика, обеспечить перегрузку груза в исправное транспортное средство и обеспечить продолжение перевозки груза к месту разгрузки, если Заказчик не дал распоряжений в письменной форме относительно дальнейших действий с грузом. </w:t>
      </w:r>
    </w:p>
    <w:p w:rsidR="00FF7D81" w:rsidRPr="0019690C" w:rsidRDefault="00FF7D81" w:rsidP="00196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9690C">
        <w:rPr>
          <w:rFonts w:ascii="Times New Roman" w:hAnsi="Times New Roman"/>
          <w:lang w:eastAsia="ru-RU"/>
        </w:rPr>
        <w:t xml:space="preserve">2.1.6. В случае аварии, ДТП, а также в любых случаях утраты груза или части его, кражи груза третьими лицами, повреждения пломбы и т.д., принимать все необходимые меры к спасению, предотвращению или уменьшению ущерба грузу. </w:t>
      </w:r>
    </w:p>
    <w:p w:rsidR="00FF7D81" w:rsidRPr="0019690C" w:rsidRDefault="00FF7D81" w:rsidP="00196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9690C">
        <w:rPr>
          <w:rFonts w:ascii="Times New Roman" w:hAnsi="Times New Roman"/>
          <w:lang w:eastAsia="ru-RU"/>
        </w:rPr>
        <w:t xml:space="preserve">2.1.7. Предоставлять </w:t>
      </w:r>
      <w:r>
        <w:rPr>
          <w:rFonts w:ascii="Times New Roman" w:hAnsi="Times New Roman"/>
          <w:lang w:eastAsia="ru-RU"/>
        </w:rPr>
        <w:t>Заказчику</w:t>
      </w:r>
      <w:r w:rsidRPr="0019690C">
        <w:rPr>
          <w:rFonts w:ascii="Times New Roman" w:hAnsi="Times New Roman"/>
          <w:lang w:eastAsia="ru-RU"/>
        </w:rPr>
        <w:t xml:space="preserve"> оригиналы товаросопроводительных документов (ТН, Накладная), подтверждающих прием-передачу грузов, а также Акт выполненных работ, счет не позднее 5 (пяти) календарных дней с момента исполнения Заявки </w:t>
      </w:r>
      <w:r>
        <w:rPr>
          <w:rFonts w:ascii="Times New Roman" w:hAnsi="Times New Roman"/>
          <w:lang w:eastAsia="ru-RU"/>
        </w:rPr>
        <w:t>Заказчика</w:t>
      </w:r>
      <w:r w:rsidRPr="0019690C">
        <w:rPr>
          <w:rFonts w:ascii="Times New Roman" w:hAnsi="Times New Roman"/>
          <w:lang w:eastAsia="ru-RU"/>
        </w:rPr>
        <w:t xml:space="preserve">. </w:t>
      </w:r>
    </w:p>
    <w:p w:rsidR="00FF7D81" w:rsidRPr="0019690C" w:rsidRDefault="00FF7D81" w:rsidP="00196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9690C">
        <w:rPr>
          <w:rFonts w:ascii="Times New Roman" w:hAnsi="Times New Roman"/>
          <w:lang w:eastAsia="ru-RU"/>
        </w:rPr>
        <w:t xml:space="preserve">2.1.8. Нести ответственность за сохранность и качество груза согласно условиям договора и действующего законодательства Российской Федерации. </w:t>
      </w:r>
    </w:p>
    <w:p w:rsidR="00FF7D81" w:rsidRPr="0019690C" w:rsidRDefault="00FF7D81" w:rsidP="00196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9690C">
        <w:rPr>
          <w:rFonts w:ascii="Times New Roman" w:hAnsi="Times New Roman"/>
        </w:rPr>
        <w:t>2.2. Заказчик обязуется:</w:t>
      </w:r>
    </w:p>
    <w:p w:rsidR="00FF7D81" w:rsidRPr="0019690C" w:rsidRDefault="00FF7D81" w:rsidP="0019690C">
      <w:pPr>
        <w:pStyle w:val="consplusnormal"/>
        <w:tabs>
          <w:tab w:val="left" w:pos="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690C">
        <w:rPr>
          <w:rFonts w:ascii="Times New Roman" w:hAnsi="Times New Roman" w:cs="Times New Roman"/>
          <w:color w:val="auto"/>
          <w:sz w:val="22"/>
          <w:szCs w:val="22"/>
        </w:rPr>
        <w:t xml:space="preserve">2.2.1. До прибытия Техники обеспечить осуществление грузоотправителем либо грузополучателем (далее по тексту договора: в местах погрузки - грузоотправитель, в местах разгрузки – грузополучатель) подготовку груза к перевозке (подготовку к разгрузке) и пропуск транспортного средства к месту загрузки (разгрузки). </w:t>
      </w:r>
    </w:p>
    <w:p w:rsidR="00FF7D81" w:rsidRPr="0019690C" w:rsidRDefault="00FF7D81" w:rsidP="0019690C">
      <w:pPr>
        <w:pStyle w:val="consplusnormal"/>
        <w:tabs>
          <w:tab w:val="left" w:pos="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690C">
        <w:rPr>
          <w:rFonts w:ascii="Times New Roman" w:hAnsi="Times New Roman" w:cs="Times New Roman"/>
          <w:color w:val="auto"/>
          <w:sz w:val="22"/>
          <w:szCs w:val="22"/>
        </w:rPr>
        <w:t xml:space="preserve">2.2.2. Обеспечить предъявление к перевозке груза, соответствующего наименованию, весу и особым свойствам груза, определенного Заявкой. </w:t>
      </w:r>
    </w:p>
    <w:p w:rsidR="00FF7D81" w:rsidRPr="0019690C" w:rsidRDefault="00FF7D81" w:rsidP="0019690C">
      <w:pPr>
        <w:pStyle w:val="consplusnormal"/>
        <w:tabs>
          <w:tab w:val="left" w:pos="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690C">
        <w:rPr>
          <w:rFonts w:ascii="Times New Roman" w:hAnsi="Times New Roman" w:cs="Times New Roman"/>
          <w:color w:val="auto"/>
          <w:sz w:val="22"/>
          <w:szCs w:val="22"/>
        </w:rPr>
        <w:t>2.2.3. Оплачивать стоимость оказанных услуг по настоящему Договору, связанных с осуществлением перевозок в размерах, в срок установленных настоящим договором.</w:t>
      </w:r>
    </w:p>
    <w:p w:rsidR="00FF7D81" w:rsidRDefault="00FF7D81" w:rsidP="0019690C">
      <w:pPr>
        <w:pStyle w:val="consplusnormal"/>
        <w:tabs>
          <w:tab w:val="left" w:pos="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690C">
        <w:rPr>
          <w:rFonts w:ascii="Times New Roman" w:hAnsi="Times New Roman" w:cs="Times New Roman"/>
          <w:color w:val="auto"/>
          <w:sz w:val="22"/>
          <w:szCs w:val="22"/>
        </w:rPr>
        <w:t>2.2.4. Обеспечить проставление грузоотправителем (грузополучателем) в транспортных документах отметок о времени прибытия автомобилей под погрузку (разгрузку), времени убытия после погрузки (разгрузки), штампа о принятии груза.</w:t>
      </w:r>
    </w:p>
    <w:p w:rsidR="00FF7D81" w:rsidRPr="0019690C" w:rsidRDefault="00FF7D81" w:rsidP="0019690C">
      <w:pPr>
        <w:pStyle w:val="consplusnormal"/>
        <w:tabs>
          <w:tab w:val="left" w:pos="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2.2.5. </w:t>
      </w:r>
      <w:r w:rsidRPr="00A302CF">
        <w:rPr>
          <w:rFonts w:ascii="Times New Roman" w:hAnsi="Times New Roman" w:cs="Times New Roman"/>
          <w:color w:val="auto"/>
          <w:sz w:val="22"/>
          <w:szCs w:val="22"/>
        </w:rPr>
        <w:t>Обеспечивать сроки погрузки (разгрузки) с учетом оформления документации – не более 6 часов на каждую операцию.</w:t>
      </w:r>
    </w:p>
    <w:p w:rsidR="00FF7D81" w:rsidRPr="0019690C" w:rsidRDefault="00FF7D81" w:rsidP="00D40B23">
      <w:pPr>
        <w:pStyle w:val="consplusnormal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690C">
        <w:rPr>
          <w:rFonts w:ascii="Times New Roman" w:hAnsi="Times New Roman" w:cs="Times New Roman"/>
          <w:b/>
          <w:color w:val="auto"/>
          <w:sz w:val="22"/>
          <w:szCs w:val="22"/>
        </w:rPr>
        <w:t>3. ПЛАТА И ПОРЯДОК РАСЧЕТОВ.</w:t>
      </w:r>
    </w:p>
    <w:p w:rsidR="00FF7D81" w:rsidRPr="0019690C" w:rsidRDefault="00FF7D81" w:rsidP="0019690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</w:t>
      </w:r>
      <w:r w:rsidRPr="0019690C">
        <w:rPr>
          <w:rFonts w:ascii="Times New Roman" w:hAnsi="Times New Roman"/>
          <w:lang w:eastAsia="ru-RU"/>
        </w:rPr>
        <w:t xml:space="preserve">.1. </w:t>
      </w:r>
      <w:r>
        <w:rPr>
          <w:rFonts w:ascii="Times New Roman" w:hAnsi="Times New Roman"/>
          <w:lang w:eastAsia="ru-RU"/>
        </w:rPr>
        <w:t xml:space="preserve">Стоимость </w:t>
      </w:r>
      <w:r w:rsidRPr="0019690C">
        <w:rPr>
          <w:rFonts w:ascii="Times New Roman" w:hAnsi="Times New Roman"/>
          <w:lang w:eastAsia="ru-RU"/>
        </w:rPr>
        <w:t xml:space="preserve">услуг по Договору составляет </w:t>
      </w:r>
      <w:r>
        <w:rPr>
          <w:rFonts w:ascii="Times New Roman" w:hAnsi="Times New Roman"/>
          <w:lang w:eastAsia="ru-RU"/>
        </w:rPr>
        <w:t>_____________</w:t>
      </w:r>
      <w:r w:rsidRPr="0019690C">
        <w:rPr>
          <w:rFonts w:ascii="Times New Roman" w:hAnsi="Times New Roman"/>
          <w:lang w:eastAsia="ru-RU"/>
        </w:rPr>
        <w:t xml:space="preserve"> руб. (Шестьсот восемьдесят тысяч рублей),  в том числе НДС-18% ( </w:t>
      </w:r>
      <w:r>
        <w:rPr>
          <w:rFonts w:ascii="Times New Roman" w:hAnsi="Times New Roman"/>
          <w:lang w:eastAsia="ru-RU"/>
        </w:rPr>
        <w:t>________________________</w:t>
      </w:r>
      <w:r w:rsidRPr="0019690C">
        <w:rPr>
          <w:rFonts w:ascii="Times New Roman" w:hAnsi="Times New Roman"/>
          <w:lang w:eastAsia="ru-RU"/>
        </w:rPr>
        <w:t>руб.).</w:t>
      </w:r>
      <w:r>
        <w:rPr>
          <w:rFonts w:ascii="Times New Roman" w:hAnsi="Times New Roman"/>
          <w:lang w:eastAsia="ru-RU"/>
        </w:rPr>
        <w:t xml:space="preserve"> </w:t>
      </w:r>
      <w:r w:rsidRPr="0019690C">
        <w:rPr>
          <w:rFonts w:ascii="Times New Roman" w:hAnsi="Times New Roman"/>
          <w:lang w:eastAsia="ru-RU"/>
        </w:rPr>
        <w:t xml:space="preserve">В указанную стоимость включены все расходы, связанные с исполнением договора, в том числе расходы по доставке Техники до объекта Заказчика и обратно на территорию Исполнителя, а также расходы на ГСМ. </w:t>
      </w:r>
    </w:p>
    <w:p w:rsidR="00FF7D81" w:rsidRDefault="00FF7D81" w:rsidP="003070F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</w:t>
      </w:r>
      <w:r w:rsidRPr="0019690C">
        <w:rPr>
          <w:rFonts w:ascii="Times New Roman" w:hAnsi="Times New Roman"/>
          <w:lang w:eastAsia="ru-RU"/>
        </w:rPr>
        <w:t xml:space="preserve">.2. Заказчик осуществляет </w:t>
      </w:r>
      <w:r>
        <w:rPr>
          <w:rFonts w:ascii="Times New Roman" w:hAnsi="Times New Roman"/>
          <w:lang w:eastAsia="ru-RU"/>
        </w:rPr>
        <w:t xml:space="preserve">предоплату по договору </w:t>
      </w:r>
      <w:r w:rsidRPr="0019690C">
        <w:rPr>
          <w:rFonts w:ascii="Times New Roman" w:hAnsi="Times New Roman"/>
          <w:lang w:eastAsia="ru-RU"/>
        </w:rPr>
        <w:t xml:space="preserve">в размере </w:t>
      </w:r>
      <w:r>
        <w:rPr>
          <w:rFonts w:ascii="Times New Roman" w:hAnsi="Times New Roman"/>
          <w:lang w:eastAsia="ru-RU"/>
        </w:rPr>
        <w:t xml:space="preserve">50% от стоимости услуг в течение 3 (трех) банковских дней с момента подписания договора. Оставшаяся часть в размере 50 % от стоимости услуг оплачивается </w:t>
      </w:r>
      <w:r w:rsidRPr="0019690C">
        <w:rPr>
          <w:rFonts w:ascii="Times New Roman" w:hAnsi="Times New Roman"/>
          <w:lang w:eastAsia="ru-RU"/>
        </w:rPr>
        <w:t xml:space="preserve">в </w:t>
      </w:r>
      <w:r>
        <w:rPr>
          <w:rFonts w:ascii="Times New Roman" w:hAnsi="Times New Roman"/>
          <w:lang w:eastAsia="ru-RU"/>
        </w:rPr>
        <w:t>срок до ______________2016 г. при условии надлежащего оказания услуг и их принятия Заказчиком.</w:t>
      </w:r>
    </w:p>
    <w:p w:rsidR="00FF7D81" w:rsidRPr="0019690C" w:rsidRDefault="00FF7D81" w:rsidP="003070F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3.3. Способ оплаты: </w:t>
      </w:r>
      <w:r w:rsidRPr="0019690C">
        <w:rPr>
          <w:rFonts w:ascii="Times New Roman" w:hAnsi="Times New Roman"/>
          <w:lang w:eastAsia="ru-RU"/>
        </w:rPr>
        <w:t xml:space="preserve">путем перечисления денежных средств на расчетный счет Исполнителя или иным не запрещенным законом способом.  </w:t>
      </w:r>
    </w:p>
    <w:p w:rsidR="00FF7D81" w:rsidRPr="0019690C" w:rsidRDefault="00FF7D81" w:rsidP="009A19A0">
      <w:pPr>
        <w:pStyle w:val="consplusnormal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F7D81" w:rsidRPr="00C848AB" w:rsidRDefault="00FF7D81" w:rsidP="00C848AB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4</w:t>
      </w:r>
      <w:r w:rsidRPr="00C848AB">
        <w:rPr>
          <w:rFonts w:ascii="Times New Roman" w:hAnsi="Times New Roman"/>
          <w:b/>
          <w:bCs/>
          <w:lang w:eastAsia="ru-RU"/>
        </w:rPr>
        <w:t xml:space="preserve">. ОТВЕТСТВЕННОСТЬ СТОРОН. </w:t>
      </w:r>
    </w:p>
    <w:p w:rsidR="00FF7D81" w:rsidRPr="00C848AB" w:rsidRDefault="00FF7D81" w:rsidP="00C84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</w:t>
      </w:r>
      <w:r w:rsidRPr="00C848AB">
        <w:rPr>
          <w:rFonts w:ascii="Times New Roman" w:hAnsi="Times New Roman"/>
          <w:lang w:eastAsia="ru-RU"/>
        </w:rPr>
        <w:t>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</w:t>
      </w:r>
    </w:p>
    <w:p w:rsidR="00FF7D81" w:rsidRPr="00C848AB" w:rsidRDefault="00FF7D81" w:rsidP="00C84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</w:t>
      </w:r>
      <w:r w:rsidRPr="00C848AB">
        <w:rPr>
          <w:rFonts w:ascii="Times New Roman" w:hAnsi="Times New Roman"/>
          <w:lang w:eastAsia="ru-RU"/>
        </w:rPr>
        <w:t>.2. Неустойка по Договору выплачивается только на основании обоснованного письменного требования Сторон.</w:t>
      </w:r>
    </w:p>
    <w:p w:rsidR="00FF7D81" w:rsidRPr="00C848AB" w:rsidRDefault="00FF7D81" w:rsidP="00C84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</w:t>
      </w:r>
      <w:r w:rsidRPr="00C848AB">
        <w:rPr>
          <w:rFonts w:ascii="Times New Roman" w:hAnsi="Times New Roman"/>
          <w:lang w:eastAsia="ru-RU"/>
        </w:rPr>
        <w:t>.3. Выплата неустойки не освобождает Стороны от выполнения обязанностей, предусмотренных договором.</w:t>
      </w:r>
    </w:p>
    <w:p w:rsidR="00FF7D81" w:rsidRPr="00C848AB" w:rsidRDefault="00FF7D81" w:rsidP="00C84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</w:t>
      </w:r>
      <w:r w:rsidRPr="00C848AB">
        <w:rPr>
          <w:rFonts w:ascii="Times New Roman" w:hAnsi="Times New Roman"/>
          <w:lang w:eastAsia="ru-RU"/>
        </w:rPr>
        <w:t>.4</w:t>
      </w:r>
      <w:r w:rsidRPr="0019690C">
        <w:rPr>
          <w:rFonts w:ascii="Times New Roman" w:hAnsi="Times New Roman"/>
          <w:lang w:eastAsia="ru-RU"/>
        </w:rPr>
        <w:t>. Ответственность Заказчика</w:t>
      </w:r>
      <w:r w:rsidRPr="00C848AB">
        <w:rPr>
          <w:rFonts w:ascii="Times New Roman" w:hAnsi="Times New Roman"/>
          <w:lang w:eastAsia="ru-RU"/>
        </w:rPr>
        <w:t xml:space="preserve">: </w:t>
      </w:r>
    </w:p>
    <w:p w:rsidR="00FF7D81" w:rsidRDefault="00FF7D81" w:rsidP="00C84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4</w:t>
      </w:r>
      <w:r w:rsidRPr="00C848AB">
        <w:rPr>
          <w:rFonts w:ascii="Times New Roman" w:hAnsi="Times New Roman"/>
          <w:lang w:eastAsia="ru-RU"/>
        </w:rPr>
        <w:t xml:space="preserve">.4.1. </w:t>
      </w:r>
      <w:r w:rsidRPr="0019690C">
        <w:rPr>
          <w:rFonts w:ascii="Times New Roman" w:hAnsi="Times New Roman"/>
        </w:rPr>
        <w:t xml:space="preserve">Простой техники в связи с неисполнением по вине Заказчика п. 2.2.1 </w:t>
      </w:r>
      <w:r>
        <w:rPr>
          <w:rFonts w:ascii="Times New Roman" w:hAnsi="Times New Roman"/>
        </w:rPr>
        <w:t xml:space="preserve">или п. 2.2.5 </w:t>
      </w:r>
      <w:r w:rsidRPr="0019690C">
        <w:rPr>
          <w:rFonts w:ascii="Times New Roman" w:hAnsi="Times New Roman"/>
        </w:rPr>
        <w:t xml:space="preserve">настоящего договора оплачивается Заказчиком из расчёта </w:t>
      </w:r>
      <w:r>
        <w:rPr>
          <w:rFonts w:ascii="Times New Roman" w:hAnsi="Times New Roman"/>
        </w:rPr>
        <w:t xml:space="preserve">_________ руб. с учетом НДС-18% за 1 час простоя Техники. </w:t>
      </w:r>
    </w:p>
    <w:p w:rsidR="00FF7D81" w:rsidRPr="00C848AB" w:rsidRDefault="00FF7D81" w:rsidP="00C84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</w:t>
      </w:r>
      <w:r w:rsidRPr="00C848AB">
        <w:rPr>
          <w:rFonts w:ascii="Times New Roman" w:hAnsi="Times New Roman"/>
          <w:lang w:eastAsia="ru-RU"/>
        </w:rPr>
        <w:t xml:space="preserve">.5. Ответственность </w:t>
      </w:r>
      <w:r w:rsidRPr="0019690C">
        <w:rPr>
          <w:rFonts w:ascii="Times New Roman" w:hAnsi="Times New Roman"/>
          <w:lang w:eastAsia="ru-RU"/>
        </w:rPr>
        <w:t>Исполнителя:</w:t>
      </w:r>
    </w:p>
    <w:p w:rsidR="00FF7D81" w:rsidRPr="00C848AB" w:rsidRDefault="00FF7D81" w:rsidP="00C84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</w:t>
      </w:r>
      <w:r w:rsidRPr="00C848AB">
        <w:rPr>
          <w:rFonts w:ascii="Times New Roman" w:hAnsi="Times New Roman"/>
          <w:lang w:eastAsia="ru-RU"/>
        </w:rPr>
        <w:t>.5.1. В случае опоздания предоставления для перевоз</w:t>
      </w:r>
      <w:r w:rsidRPr="0019690C">
        <w:rPr>
          <w:rFonts w:ascii="Times New Roman" w:hAnsi="Times New Roman"/>
          <w:lang w:eastAsia="ru-RU"/>
        </w:rPr>
        <w:t xml:space="preserve">ки Техники </w:t>
      </w:r>
      <w:r w:rsidRPr="00C848AB">
        <w:rPr>
          <w:rFonts w:ascii="Times New Roman" w:hAnsi="Times New Roman"/>
          <w:lang w:eastAsia="ru-RU"/>
        </w:rPr>
        <w:t xml:space="preserve">более чем на 4 (четыре) часа под погрузку </w:t>
      </w:r>
      <w:r w:rsidRPr="0019690C">
        <w:rPr>
          <w:rFonts w:ascii="Times New Roman" w:hAnsi="Times New Roman"/>
          <w:lang w:eastAsia="ru-RU"/>
        </w:rPr>
        <w:t>Заказчик</w:t>
      </w:r>
      <w:r w:rsidRPr="00C848AB">
        <w:rPr>
          <w:rFonts w:ascii="Times New Roman" w:hAnsi="Times New Roman"/>
          <w:lang w:eastAsia="ru-RU"/>
        </w:rPr>
        <w:t xml:space="preserve"> вправе рассматривать это как неподачу </w:t>
      </w:r>
      <w:r w:rsidRPr="0019690C">
        <w:rPr>
          <w:rFonts w:ascii="Times New Roman" w:hAnsi="Times New Roman"/>
          <w:lang w:eastAsia="ru-RU"/>
        </w:rPr>
        <w:t xml:space="preserve">Техники </w:t>
      </w:r>
      <w:r w:rsidRPr="00C848AB">
        <w:rPr>
          <w:rFonts w:ascii="Times New Roman" w:hAnsi="Times New Roman"/>
          <w:lang w:eastAsia="ru-RU"/>
        </w:rPr>
        <w:t xml:space="preserve">для перевозки, и отказаться от услуг </w:t>
      </w:r>
      <w:r w:rsidRPr="0019690C">
        <w:rPr>
          <w:rFonts w:ascii="Times New Roman" w:hAnsi="Times New Roman"/>
          <w:lang w:eastAsia="ru-RU"/>
        </w:rPr>
        <w:t xml:space="preserve">Исполнителя </w:t>
      </w:r>
      <w:r w:rsidRPr="00C848AB">
        <w:rPr>
          <w:rFonts w:ascii="Times New Roman" w:hAnsi="Times New Roman"/>
          <w:lang w:eastAsia="ru-RU"/>
        </w:rPr>
        <w:t xml:space="preserve">по осуществлению перевозки по подтвержденной Заявке, поставив об этом в известность </w:t>
      </w:r>
      <w:r w:rsidRPr="0019690C">
        <w:rPr>
          <w:rFonts w:ascii="Times New Roman" w:hAnsi="Times New Roman"/>
          <w:lang w:eastAsia="ru-RU"/>
        </w:rPr>
        <w:t>Исполнителя</w:t>
      </w:r>
      <w:r w:rsidRPr="00C848AB">
        <w:rPr>
          <w:rFonts w:ascii="Times New Roman" w:hAnsi="Times New Roman"/>
          <w:lang w:eastAsia="ru-RU"/>
        </w:rPr>
        <w:t xml:space="preserve">. </w:t>
      </w:r>
    </w:p>
    <w:p w:rsidR="00FF7D81" w:rsidRPr="00C848AB" w:rsidRDefault="00FF7D81" w:rsidP="00196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</w:rPr>
      </w:pPr>
      <w:r>
        <w:rPr>
          <w:rFonts w:ascii="Times New Roman" w:hAnsi="Times New Roman"/>
          <w:lang w:eastAsia="ru-RU"/>
        </w:rPr>
        <w:t>4</w:t>
      </w:r>
      <w:r w:rsidRPr="00C848AB">
        <w:rPr>
          <w:rFonts w:ascii="Times New Roman" w:hAnsi="Times New Roman"/>
          <w:lang w:eastAsia="ru-RU"/>
        </w:rPr>
        <w:t xml:space="preserve">.5.2. В случае несвоевременного приема и/или передачи груза либо подачи транспортного средства непригодного к перевозке </w:t>
      </w:r>
      <w:r w:rsidRPr="0019690C">
        <w:rPr>
          <w:rFonts w:ascii="Times New Roman" w:hAnsi="Times New Roman"/>
          <w:lang w:eastAsia="ru-RU"/>
        </w:rPr>
        <w:t>Исполнитель</w:t>
      </w:r>
      <w:r w:rsidRPr="00C848AB">
        <w:rPr>
          <w:rFonts w:ascii="Times New Roman" w:hAnsi="Times New Roman"/>
          <w:lang w:eastAsia="ru-RU"/>
        </w:rPr>
        <w:t xml:space="preserve"> выплачивает </w:t>
      </w:r>
      <w:r>
        <w:rPr>
          <w:rFonts w:ascii="Times New Roman" w:hAnsi="Times New Roman"/>
          <w:lang w:eastAsia="ru-RU"/>
        </w:rPr>
        <w:t>Заказчику</w:t>
      </w:r>
      <w:r w:rsidRPr="00C848AB">
        <w:rPr>
          <w:rFonts w:ascii="Times New Roman" w:hAnsi="Times New Roman"/>
          <w:lang w:eastAsia="ru-RU"/>
        </w:rPr>
        <w:t xml:space="preserve"> штраф в размере </w:t>
      </w:r>
      <w:r w:rsidRPr="0019690C">
        <w:rPr>
          <w:rFonts w:ascii="Times New Roman" w:hAnsi="Times New Roman"/>
          <w:lang w:eastAsia="ru-RU"/>
        </w:rPr>
        <w:t>10% от стоимости перевозки, а также причиненные Заказчику убытки.</w:t>
      </w:r>
    </w:p>
    <w:p w:rsidR="00FF7D81" w:rsidRPr="00C848AB" w:rsidRDefault="00FF7D81" w:rsidP="00C84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</w:t>
      </w:r>
      <w:r w:rsidRPr="00C848AB">
        <w:rPr>
          <w:rFonts w:ascii="Times New Roman" w:hAnsi="Times New Roman"/>
          <w:lang w:eastAsia="ru-RU"/>
        </w:rPr>
        <w:t xml:space="preserve">.5.3. За необеспечение сохранности груза, происшедшую после принятия груза к перевозке и до выдачи его </w:t>
      </w:r>
      <w:r w:rsidRPr="0019690C">
        <w:rPr>
          <w:rFonts w:ascii="Times New Roman" w:hAnsi="Times New Roman"/>
          <w:lang w:eastAsia="ru-RU"/>
        </w:rPr>
        <w:t xml:space="preserve">Заказчику </w:t>
      </w:r>
      <w:r w:rsidRPr="00C848AB">
        <w:rPr>
          <w:rFonts w:ascii="Times New Roman" w:hAnsi="Times New Roman"/>
          <w:lang w:eastAsia="ru-RU"/>
        </w:rPr>
        <w:t>в следующих размерах:</w:t>
      </w:r>
    </w:p>
    <w:p w:rsidR="00FF7D81" w:rsidRPr="00C848AB" w:rsidRDefault="00FF7D81" w:rsidP="00C84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848AB">
        <w:rPr>
          <w:rFonts w:ascii="Times New Roman" w:hAnsi="Times New Roman"/>
          <w:lang w:eastAsia="ru-RU"/>
        </w:rPr>
        <w:t>- в случае утраты или недостачи груза - в размере стоимости утраченного или недостающего груза;</w:t>
      </w:r>
    </w:p>
    <w:p w:rsidR="00FF7D81" w:rsidRPr="00C848AB" w:rsidRDefault="00FF7D81" w:rsidP="00C84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848AB">
        <w:rPr>
          <w:rFonts w:ascii="Times New Roman" w:hAnsi="Times New Roman"/>
          <w:lang w:eastAsia="ru-RU"/>
        </w:rPr>
        <w:t>- в случае повреждения (порчи) груза - в размере суммы, на которую понизилась его стоимость, а при невозможности восстановления поврежденного груза - в размере его стоимости;</w:t>
      </w:r>
    </w:p>
    <w:p w:rsidR="00FF7D81" w:rsidRPr="00C848AB" w:rsidRDefault="00FF7D81" w:rsidP="00C84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848AB">
        <w:rPr>
          <w:rFonts w:ascii="Times New Roman" w:hAnsi="Times New Roman"/>
          <w:lang w:eastAsia="ru-RU"/>
        </w:rPr>
        <w:t>- в случае утраты груза, сданного к перевозке с объявлением его ценности, - в размере объявленной стоимости груза.</w:t>
      </w:r>
    </w:p>
    <w:p w:rsidR="00FF7D81" w:rsidRPr="00C848AB" w:rsidRDefault="00FF7D81" w:rsidP="00C84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</w:t>
      </w:r>
      <w:r w:rsidRPr="00C848AB">
        <w:rPr>
          <w:rFonts w:ascii="Times New Roman" w:hAnsi="Times New Roman"/>
          <w:lang w:eastAsia="ru-RU"/>
        </w:rPr>
        <w:t xml:space="preserve">.5.4. Наряду с возмещением ущерба, вызванного утратой, недостачей или повреждением (порчей) груза, </w:t>
      </w:r>
      <w:r w:rsidRPr="0019690C">
        <w:rPr>
          <w:rFonts w:ascii="Times New Roman" w:hAnsi="Times New Roman"/>
          <w:lang w:eastAsia="ru-RU"/>
        </w:rPr>
        <w:t>Исполнитель</w:t>
      </w:r>
      <w:r>
        <w:rPr>
          <w:rFonts w:ascii="Times New Roman" w:hAnsi="Times New Roman"/>
          <w:lang w:eastAsia="ru-RU"/>
        </w:rPr>
        <w:t xml:space="preserve"> </w:t>
      </w:r>
      <w:r w:rsidRPr="0019690C">
        <w:rPr>
          <w:rFonts w:ascii="Times New Roman" w:hAnsi="Times New Roman"/>
          <w:lang w:eastAsia="ru-RU"/>
        </w:rPr>
        <w:t>возвращает Заказчику</w:t>
      </w:r>
      <w:r w:rsidRPr="00C848AB">
        <w:rPr>
          <w:rFonts w:ascii="Times New Roman" w:hAnsi="Times New Roman"/>
          <w:lang w:eastAsia="ru-RU"/>
        </w:rPr>
        <w:t xml:space="preserve"> провозную плату за перевозку утраченного, недостающего, испорченного или поврежденного груза.</w:t>
      </w:r>
    </w:p>
    <w:p w:rsidR="00FF7D81" w:rsidRPr="00C848AB" w:rsidRDefault="00FF7D81" w:rsidP="00196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</w:t>
      </w:r>
      <w:r w:rsidRPr="00C848AB">
        <w:rPr>
          <w:rFonts w:ascii="Times New Roman" w:hAnsi="Times New Roman"/>
          <w:lang w:eastAsia="ru-RU"/>
        </w:rPr>
        <w:t>.6. Положения ст. 317.1 Гражданского кодекса РФ к отношениям сторон по настоящему договору не применяются, проценты на сумму долга за период пользования денежными средствами не начисляются и не выплачиваются.</w:t>
      </w:r>
    </w:p>
    <w:p w:rsidR="00FF7D81" w:rsidRPr="00C848AB" w:rsidRDefault="00FF7D81" w:rsidP="00C848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5</w:t>
      </w:r>
      <w:r w:rsidRPr="00C848AB">
        <w:rPr>
          <w:rFonts w:ascii="Times New Roman" w:hAnsi="Times New Roman"/>
          <w:b/>
          <w:bCs/>
          <w:lang w:eastAsia="ru-RU"/>
        </w:rPr>
        <w:t>. ПРОЧИЕ УСЛОВИЯ.</w:t>
      </w:r>
    </w:p>
    <w:p w:rsidR="00FF7D81" w:rsidRPr="00C848AB" w:rsidRDefault="00FF7D81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>.1. Договор вступает в силу с момента подписания и действует до полного исполнения сторонами своих обязательств по Договору. По взаимному соглашению сторон, настоящий договор может быть пролонгирован на тех же условиях на любой срок.</w:t>
      </w:r>
    </w:p>
    <w:p w:rsidR="00FF7D81" w:rsidRPr="00C848AB" w:rsidRDefault="00FF7D81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>.2. Претензионный  порядок  урегулирования  споров  обязателен.  Ответ   на претензию должен быть дан в течение 10 календарных дней со дня её получения.  В случае если Стороны не урегулировали возникшие разногласия в претензионном порядке, все споры, разногласия, передаются на рассмотрение в Арбитражный суд Пермского края.</w:t>
      </w:r>
    </w:p>
    <w:p w:rsidR="00FF7D81" w:rsidRPr="00C848AB" w:rsidRDefault="00FF7D81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>.3. Все, что не предусмотрено условиями Договора, регулируется действующим законодательством.</w:t>
      </w:r>
    </w:p>
    <w:p w:rsidR="00FF7D81" w:rsidRPr="00C848AB" w:rsidRDefault="00FF7D81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>.4. Все изменения и дополнения к Договору вступают в силу после их письменного оформления и подписания уполномоченными представителями сторон.</w:t>
      </w:r>
    </w:p>
    <w:p w:rsidR="00FF7D81" w:rsidRPr="00C848AB" w:rsidRDefault="00FF7D81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>.5. Ни одна из сторон не вправе передавать свои права и обязанности по настоящему договору третьей стороне без письменного согласия другой стороны.</w:t>
      </w:r>
    </w:p>
    <w:p w:rsidR="00FF7D81" w:rsidRPr="00C848AB" w:rsidRDefault="00FF7D81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>.6. При изменении адреса, стороны  обязуются  извещать друг друга  о таких  изменениях  в 3-хдневный срок, в противном случае, сообщение, переданное  по последнему адресу,  считаются преданными  надлежащим образом.</w:t>
      </w:r>
    </w:p>
    <w:p w:rsidR="00FF7D81" w:rsidRPr="00C848AB" w:rsidRDefault="00FF7D81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 xml:space="preserve">.7. Стороны настоящим подтверждают, что информация,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и к ней нет свободного доступа на законном основании. </w:t>
      </w:r>
    </w:p>
    <w:p w:rsidR="00FF7D81" w:rsidRPr="00C848AB" w:rsidRDefault="00FF7D81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848AB">
        <w:rPr>
          <w:rFonts w:ascii="Times New Roman" w:hAnsi="Times New Roman"/>
          <w:lang w:eastAsia="ru-RU"/>
        </w:rPr>
        <w:t>Никакая такая информация не может быть разглашена какой-либо из Сторон,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Договора, а также в течение 3 (трех) лет после его прекращения по любой причине.</w:t>
      </w:r>
    </w:p>
    <w:p w:rsidR="00FF7D81" w:rsidRPr="00C848AB" w:rsidRDefault="00FF7D81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848AB">
        <w:rPr>
          <w:rFonts w:ascii="Times New Roman" w:hAnsi="Times New Roman"/>
          <w:lang w:eastAsia="ru-RU"/>
        </w:rPr>
        <w:t>В случае разглашения указанной информации любой из сторон, другая сторона обязана возместить потерпевшей стороне все убытки, включая упущенную выгоду.</w:t>
      </w:r>
    </w:p>
    <w:p w:rsidR="00FF7D81" w:rsidRPr="00C848AB" w:rsidRDefault="00FF7D81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 xml:space="preserve">.8. Стороны гарантируют друг другу полномочия лиц, выступающих от их имени при заключении и исполнении договора. При подписании договора представитель стороны, предъявляет другой стороне оригиналы документов, являющихся основанием для его полномочий.  </w:t>
      </w:r>
    </w:p>
    <w:p w:rsidR="00FF7D81" w:rsidRPr="00C848AB" w:rsidRDefault="00FF7D81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>.9. После подписания договора все предыдущие переговоры и переписка по нему теряют силу.</w:t>
      </w:r>
    </w:p>
    <w:p w:rsidR="00FF7D81" w:rsidRPr="00C848AB" w:rsidRDefault="00FF7D81" w:rsidP="00C848AB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>.10. Настоящий договор составлен в 2 (двух) экземплярах – по одному для каждой из сторон.</w:t>
      </w:r>
    </w:p>
    <w:p w:rsidR="00FF7D81" w:rsidRPr="0019690C" w:rsidRDefault="00FF7D81" w:rsidP="009A19A0">
      <w:pPr>
        <w:pStyle w:val="consplusnonformat"/>
        <w:spacing w:before="0"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</w:p>
    <w:p w:rsidR="00FF7D81" w:rsidRDefault="00FF7D81" w:rsidP="0019690C">
      <w:pPr>
        <w:pStyle w:val="consplusnonformat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A302CF">
        <w:rPr>
          <w:rFonts w:ascii="Times New Roman" w:hAnsi="Times New Roman" w:cs="Times New Roman"/>
          <w:b/>
          <w:color w:val="auto"/>
          <w:sz w:val="22"/>
          <w:szCs w:val="22"/>
        </w:rPr>
        <w:t>. АДРЕСА И ПЛАТЕЖНЫЕ РЕКВИЗИТЫ СТОРОН.</w:t>
      </w:r>
    </w:p>
    <w:p w:rsidR="00FF7D81" w:rsidRPr="00A302CF" w:rsidRDefault="00FF7D81" w:rsidP="0019690C">
      <w:pPr>
        <w:pStyle w:val="consplusnonformat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0" w:type="auto"/>
        <w:tblInd w:w="108" w:type="dxa"/>
        <w:tblLook w:val="00A0"/>
      </w:tblPr>
      <w:tblGrid>
        <w:gridCol w:w="4678"/>
        <w:gridCol w:w="5327"/>
      </w:tblGrid>
      <w:tr w:rsidR="00FF7D81" w:rsidRPr="0019690C" w:rsidTr="00CB4CCD">
        <w:tc>
          <w:tcPr>
            <w:tcW w:w="4678" w:type="dxa"/>
          </w:tcPr>
          <w:p w:rsidR="00FF7D81" w:rsidRPr="00CB4CCD" w:rsidRDefault="00FF7D81" w:rsidP="009A19A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B4CCD">
              <w:rPr>
                <w:rFonts w:ascii="Times New Roman" w:hAnsi="Times New Roman"/>
                <w:b/>
                <w:lang w:eastAsia="ru-RU"/>
              </w:rPr>
              <w:t>Заказчик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FF7D81" w:rsidRDefault="00FF7D81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Default="00FF7D81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Default="00FF7D81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Default="00FF7D81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Default="00FF7D81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Default="00FF7D81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Default="00FF7D81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Default="00FF7D81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Default="00FF7D81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Default="00FF7D81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Pr="00CB4CCD" w:rsidRDefault="00FF7D81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Pr="00CB4CCD" w:rsidRDefault="00FF7D81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Default="00FF7D81" w:rsidP="00CB4CCD">
            <w:pPr>
              <w:spacing w:after="0" w:line="240" w:lineRule="auto"/>
              <w:rPr>
                <w:rFonts w:ascii="Times New Roman" w:hAnsi="Times New Roman"/>
              </w:rPr>
            </w:pPr>
            <w:r w:rsidRPr="00CB4CCD">
              <w:rPr>
                <w:rFonts w:ascii="Times New Roman" w:hAnsi="Times New Roman"/>
              </w:rPr>
              <w:t xml:space="preserve">________________/ </w:t>
            </w:r>
            <w:r>
              <w:rPr>
                <w:rFonts w:ascii="Times New Roman" w:hAnsi="Times New Roman"/>
              </w:rPr>
              <w:t>__________________</w:t>
            </w:r>
            <w:r w:rsidRPr="00CB4CCD">
              <w:rPr>
                <w:rFonts w:ascii="Times New Roman" w:hAnsi="Times New Roman"/>
              </w:rPr>
              <w:t>/</w:t>
            </w:r>
          </w:p>
          <w:p w:rsidR="00FF7D81" w:rsidRPr="0019690C" w:rsidRDefault="00FF7D81" w:rsidP="009A19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Pr="0019690C" w:rsidRDefault="00FF7D81" w:rsidP="009A1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7" w:type="dxa"/>
          </w:tcPr>
          <w:p w:rsidR="00FF7D81" w:rsidRPr="00CB4CCD" w:rsidRDefault="00FF7D81" w:rsidP="00CB4CC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B4CCD">
              <w:rPr>
                <w:rFonts w:ascii="Times New Roman" w:hAnsi="Times New Roman"/>
                <w:b/>
                <w:lang w:eastAsia="ru-RU"/>
              </w:rPr>
              <w:t>Исполнитель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FF7D81" w:rsidRPr="0019690C" w:rsidRDefault="00FF7D81" w:rsidP="009A19A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9690C">
              <w:rPr>
                <w:rFonts w:ascii="Times New Roman" w:hAnsi="Times New Roman"/>
                <w:b/>
                <w:lang w:eastAsia="ru-RU"/>
              </w:rPr>
              <w:t>ООО «Автобаза-Пермь»</w:t>
            </w:r>
          </w:p>
          <w:p w:rsidR="00FF7D81" w:rsidRPr="00FF3574" w:rsidRDefault="00FF7D81" w:rsidP="00511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11CF3">
              <w:rPr>
                <w:rFonts w:ascii="Times New Roman" w:hAnsi="Times New Roman"/>
                <w:lang w:eastAsia="ru-RU"/>
              </w:rPr>
              <w:t xml:space="preserve">614068, Пермский край, г.Пермь, </w:t>
            </w:r>
            <w:r w:rsidRPr="00FF3574">
              <w:rPr>
                <w:rFonts w:ascii="Times New Roman" w:hAnsi="Times New Roman"/>
                <w:lang w:eastAsia="ru-RU"/>
              </w:rPr>
              <w:t>ул. Луначарского, 80, офис 2а</w:t>
            </w:r>
          </w:p>
          <w:p w:rsidR="00FF7D81" w:rsidRPr="0019690C" w:rsidRDefault="00FF7D81" w:rsidP="00CB4C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90C">
              <w:rPr>
                <w:rFonts w:ascii="Times New Roman" w:hAnsi="Times New Roman"/>
                <w:lang w:eastAsia="ru-RU"/>
              </w:rPr>
              <w:t>ОГРН 1145958014927</w:t>
            </w:r>
          </w:p>
          <w:p w:rsidR="00FF7D81" w:rsidRPr="0019690C" w:rsidRDefault="00FF7D81" w:rsidP="009A19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90C">
              <w:rPr>
                <w:rFonts w:ascii="Times New Roman" w:hAnsi="Times New Roman"/>
                <w:lang w:eastAsia="ru-RU"/>
              </w:rPr>
              <w:t>ИНН 5904995310 КПП 590401001</w:t>
            </w:r>
          </w:p>
          <w:p w:rsidR="00FF7D81" w:rsidRPr="0019690C" w:rsidRDefault="00FF7D81" w:rsidP="009A19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90C">
              <w:rPr>
                <w:rFonts w:ascii="Times New Roman" w:hAnsi="Times New Roman"/>
                <w:lang w:eastAsia="ru-RU"/>
              </w:rPr>
              <w:t>р/с 40702810249770011789</w:t>
            </w:r>
          </w:p>
          <w:p w:rsidR="00FF7D81" w:rsidRPr="0019690C" w:rsidRDefault="00FF7D81" w:rsidP="009A19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90C">
              <w:rPr>
                <w:rFonts w:ascii="Times New Roman" w:hAnsi="Times New Roman"/>
                <w:lang w:eastAsia="ru-RU"/>
              </w:rPr>
              <w:t>Западно-Уральский банк ОАО «СБЕРБАНК РОССИИ» г.Пермь</w:t>
            </w:r>
          </w:p>
          <w:p w:rsidR="00FF7D81" w:rsidRPr="0019690C" w:rsidRDefault="00FF7D81" w:rsidP="009A19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90C">
              <w:rPr>
                <w:rFonts w:ascii="Times New Roman" w:hAnsi="Times New Roman"/>
                <w:lang w:eastAsia="ru-RU"/>
              </w:rPr>
              <w:t>БИК 045773603</w:t>
            </w:r>
          </w:p>
          <w:p w:rsidR="00FF7D81" w:rsidRPr="0019690C" w:rsidRDefault="00FF7D81" w:rsidP="009A19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90C">
              <w:rPr>
                <w:rFonts w:ascii="Times New Roman" w:hAnsi="Times New Roman"/>
                <w:lang w:eastAsia="ru-RU"/>
              </w:rPr>
              <w:t>к/с 30101810900000000603</w:t>
            </w:r>
          </w:p>
          <w:p w:rsidR="00FF7D81" w:rsidRPr="0019690C" w:rsidRDefault="00FF7D81" w:rsidP="009A19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F7D81" w:rsidRDefault="00FF7D81" w:rsidP="009A19A0">
            <w:pPr>
              <w:pStyle w:val="consplusnonforma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F7D81" w:rsidRPr="0019690C" w:rsidRDefault="00FF7D81" w:rsidP="009A19A0">
            <w:pPr>
              <w:pStyle w:val="consplusnonforma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C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________________/ </w:t>
            </w:r>
            <w:r w:rsidRPr="001969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Б. Валяев /</w:t>
            </w:r>
          </w:p>
          <w:p w:rsidR="00FF7D81" w:rsidRPr="0019690C" w:rsidRDefault="00FF7D81" w:rsidP="009A19A0">
            <w:pPr>
              <w:pStyle w:val="consplusnonforma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D81" w:rsidRDefault="00FF7D81" w:rsidP="009A19A0">
      <w:pPr>
        <w:spacing w:after="0" w:line="240" w:lineRule="auto"/>
        <w:rPr>
          <w:rFonts w:ascii="Times New Roman" w:hAnsi="Times New Roman"/>
        </w:rPr>
      </w:pPr>
    </w:p>
    <w:p w:rsidR="00FF7D81" w:rsidRDefault="00FF7D81" w:rsidP="009A19A0">
      <w:pPr>
        <w:spacing w:after="0" w:line="240" w:lineRule="auto"/>
        <w:rPr>
          <w:rFonts w:ascii="Times New Roman" w:hAnsi="Times New Roman"/>
        </w:rPr>
      </w:pPr>
    </w:p>
    <w:p w:rsidR="00FF7D81" w:rsidRDefault="00FF7D81" w:rsidP="009A19A0">
      <w:pPr>
        <w:spacing w:after="0" w:line="240" w:lineRule="auto"/>
        <w:rPr>
          <w:rFonts w:ascii="Times New Roman" w:hAnsi="Times New Roman"/>
        </w:rPr>
      </w:pPr>
    </w:p>
    <w:p w:rsidR="00FF7D81" w:rsidRDefault="00FF7D81" w:rsidP="009A19A0">
      <w:pPr>
        <w:spacing w:after="0" w:line="240" w:lineRule="auto"/>
        <w:rPr>
          <w:rFonts w:ascii="Times New Roman" w:hAnsi="Times New Roman"/>
        </w:rPr>
      </w:pPr>
    </w:p>
    <w:p w:rsidR="00FF7D81" w:rsidRDefault="00FF7D81" w:rsidP="009A19A0">
      <w:pPr>
        <w:spacing w:after="0" w:line="240" w:lineRule="auto"/>
        <w:rPr>
          <w:rFonts w:ascii="Times New Roman" w:hAnsi="Times New Roman"/>
        </w:rPr>
      </w:pPr>
    </w:p>
    <w:p w:rsidR="00FF7D81" w:rsidRDefault="00FF7D81" w:rsidP="009A19A0">
      <w:pPr>
        <w:spacing w:after="0" w:line="240" w:lineRule="auto"/>
        <w:rPr>
          <w:rFonts w:ascii="Times New Roman" w:hAnsi="Times New Roman"/>
        </w:rPr>
      </w:pPr>
    </w:p>
    <w:p w:rsidR="00FF7D81" w:rsidRDefault="00FF7D81" w:rsidP="009A19A0">
      <w:pPr>
        <w:spacing w:after="0" w:line="240" w:lineRule="auto"/>
        <w:rPr>
          <w:rFonts w:ascii="Times New Roman" w:hAnsi="Times New Roman"/>
        </w:rPr>
      </w:pPr>
    </w:p>
    <w:p w:rsidR="00FF7D81" w:rsidRDefault="00FF7D81" w:rsidP="009A19A0">
      <w:pPr>
        <w:spacing w:after="0" w:line="240" w:lineRule="auto"/>
        <w:rPr>
          <w:rFonts w:ascii="Times New Roman" w:hAnsi="Times New Roman"/>
        </w:rPr>
      </w:pPr>
    </w:p>
    <w:p w:rsidR="00FF7D81" w:rsidRDefault="00FF7D81" w:rsidP="009A19A0">
      <w:pPr>
        <w:spacing w:after="0" w:line="240" w:lineRule="auto"/>
        <w:rPr>
          <w:rFonts w:ascii="Times New Roman" w:hAnsi="Times New Roman"/>
        </w:rPr>
      </w:pPr>
    </w:p>
    <w:p w:rsidR="00FF7D81" w:rsidRDefault="00FF7D81" w:rsidP="009A19A0">
      <w:pPr>
        <w:spacing w:after="0" w:line="240" w:lineRule="auto"/>
        <w:rPr>
          <w:rFonts w:ascii="Times New Roman" w:hAnsi="Times New Roman"/>
        </w:rPr>
      </w:pPr>
    </w:p>
    <w:p w:rsidR="00FF7D81" w:rsidRDefault="00FF7D81" w:rsidP="009A19A0">
      <w:pPr>
        <w:spacing w:after="0" w:line="240" w:lineRule="auto"/>
        <w:rPr>
          <w:rFonts w:ascii="Times New Roman" w:hAnsi="Times New Roman"/>
        </w:rPr>
      </w:pPr>
    </w:p>
    <w:p w:rsidR="00FF7D81" w:rsidRPr="003070F1" w:rsidRDefault="00FF7D81" w:rsidP="00A302CF">
      <w:pPr>
        <w:spacing w:after="0" w:line="240" w:lineRule="auto"/>
        <w:jc w:val="right"/>
        <w:rPr>
          <w:rFonts w:ascii="Times New Roman" w:hAnsi="Times New Roman"/>
          <w:b/>
        </w:rPr>
      </w:pPr>
      <w:r w:rsidRPr="003070F1">
        <w:rPr>
          <w:rFonts w:ascii="Times New Roman" w:hAnsi="Times New Roman"/>
          <w:b/>
        </w:rPr>
        <w:t xml:space="preserve">Приложение № 1 </w:t>
      </w:r>
    </w:p>
    <w:p w:rsidR="00FF7D81" w:rsidRPr="003070F1" w:rsidRDefault="00FF7D81" w:rsidP="00A302CF">
      <w:pPr>
        <w:spacing w:after="0" w:line="240" w:lineRule="auto"/>
        <w:jc w:val="right"/>
        <w:rPr>
          <w:rFonts w:ascii="Times New Roman" w:hAnsi="Times New Roman"/>
        </w:rPr>
      </w:pPr>
      <w:r w:rsidRPr="003070F1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договору перевозки от ___________2016</w:t>
      </w:r>
      <w:r w:rsidRPr="003070F1">
        <w:rPr>
          <w:rFonts w:ascii="Times New Roman" w:hAnsi="Times New Roman"/>
        </w:rPr>
        <w:t xml:space="preserve"> г.</w:t>
      </w:r>
    </w:p>
    <w:p w:rsidR="00FF7D81" w:rsidRPr="003070F1" w:rsidRDefault="00FF7D81" w:rsidP="00A302CF">
      <w:pPr>
        <w:spacing w:after="0" w:line="240" w:lineRule="auto"/>
        <w:rPr>
          <w:rFonts w:ascii="Times New Roman" w:hAnsi="Times New Roman"/>
          <w:b/>
        </w:rPr>
      </w:pPr>
    </w:p>
    <w:p w:rsidR="00FF7D81" w:rsidRPr="003070F1" w:rsidRDefault="00FF7D81" w:rsidP="00A302CF">
      <w:pPr>
        <w:spacing w:after="0" w:line="240" w:lineRule="auto"/>
        <w:rPr>
          <w:rFonts w:ascii="Times New Roman" w:hAnsi="Times New Roman"/>
          <w:b/>
        </w:rPr>
      </w:pPr>
    </w:p>
    <w:p w:rsidR="00FF7D81" w:rsidRPr="003070F1" w:rsidRDefault="00FF7D81" w:rsidP="00A302CF">
      <w:pPr>
        <w:spacing w:after="0" w:line="240" w:lineRule="auto"/>
        <w:jc w:val="center"/>
        <w:rPr>
          <w:rFonts w:ascii="Times New Roman" w:hAnsi="Times New Roman"/>
          <w:b/>
        </w:rPr>
      </w:pPr>
      <w:r w:rsidRPr="003070F1">
        <w:rPr>
          <w:rFonts w:ascii="Times New Roman" w:hAnsi="Times New Roman"/>
          <w:b/>
        </w:rPr>
        <w:t>ЗАЯВКА № 1</w:t>
      </w:r>
    </w:p>
    <w:p w:rsidR="00FF7D81" w:rsidRPr="003070F1" w:rsidRDefault="00FF7D81" w:rsidP="00A302CF">
      <w:pPr>
        <w:spacing w:after="0" w:line="240" w:lineRule="auto"/>
        <w:jc w:val="center"/>
        <w:rPr>
          <w:rFonts w:ascii="Times New Roman" w:hAnsi="Times New Roman"/>
        </w:rPr>
      </w:pPr>
      <w:r w:rsidRPr="003070F1">
        <w:rPr>
          <w:rFonts w:ascii="Times New Roman" w:hAnsi="Times New Roman"/>
        </w:rPr>
        <w:t>к договору перевозки от «</w:t>
      </w:r>
      <w:r>
        <w:rPr>
          <w:rFonts w:ascii="Times New Roman" w:hAnsi="Times New Roman"/>
        </w:rPr>
        <w:t>____</w:t>
      </w:r>
      <w:r w:rsidRPr="003070F1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____________ 2016</w:t>
      </w:r>
      <w:r w:rsidRPr="003070F1">
        <w:rPr>
          <w:rFonts w:ascii="Times New Roman" w:hAnsi="Times New Roman"/>
        </w:rPr>
        <w:t xml:space="preserve"> года</w:t>
      </w:r>
    </w:p>
    <w:p w:rsidR="00FF7D81" w:rsidRPr="003070F1" w:rsidRDefault="00FF7D81" w:rsidP="00A302CF">
      <w:pPr>
        <w:spacing w:after="0" w:line="240" w:lineRule="auto"/>
        <w:rPr>
          <w:rFonts w:ascii="Times New Roman" w:hAnsi="Times New Roman"/>
        </w:rPr>
      </w:pPr>
    </w:p>
    <w:p w:rsidR="00FF7D81" w:rsidRPr="003070F1" w:rsidRDefault="00FF7D81" w:rsidP="003070F1">
      <w:pPr>
        <w:spacing w:after="0" w:line="240" w:lineRule="auto"/>
        <w:rPr>
          <w:rFonts w:ascii="Times New Roman" w:hAnsi="Times New Roman"/>
        </w:rPr>
      </w:pPr>
      <w:r w:rsidRPr="003070F1">
        <w:rPr>
          <w:rFonts w:ascii="Times New Roman" w:hAnsi="Times New Roman"/>
        </w:rPr>
        <w:t xml:space="preserve">1) Грузоотправитель: </w:t>
      </w:r>
    </w:p>
    <w:p w:rsidR="00FF7D81" w:rsidRPr="003070F1" w:rsidRDefault="00FF7D81" w:rsidP="00A302CF">
      <w:pPr>
        <w:spacing w:after="0" w:line="240" w:lineRule="auto"/>
        <w:rPr>
          <w:rFonts w:ascii="Times New Roman" w:hAnsi="Times New Roman"/>
        </w:rPr>
      </w:pPr>
      <w:r w:rsidRPr="003070F1">
        <w:rPr>
          <w:rFonts w:ascii="Times New Roman" w:hAnsi="Times New Roman"/>
        </w:rPr>
        <w:t xml:space="preserve">2) Место погрузки (адрес): </w:t>
      </w:r>
    </w:p>
    <w:p w:rsidR="00FF7D81" w:rsidRPr="003070F1" w:rsidRDefault="00FF7D81" w:rsidP="00A302CF">
      <w:pPr>
        <w:spacing w:after="0" w:line="240" w:lineRule="auto"/>
        <w:rPr>
          <w:rFonts w:ascii="Times New Roman" w:hAnsi="Times New Roman"/>
        </w:rPr>
      </w:pPr>
      <w:r w:rsidRPr="003070F1">
        <w:rPr>
          <w:rFonts w:ascii="Times New Roman" w:hAnsi="Times New Roman"/>
        </w:rPr>
        <w:t xml:space="preserve">3) Дата погрузки: </w:t>
      </w:r>
    </w:p>
    <w:p w:rsidR="00FF7D81" w:rsidRPr="003070F1" w:rsidRDefault="00FF7D81" w:rsidP="00A302CF">
      <w:pPr>
        <w:spacing w:after="0" w:line="240" w:lineRule="auto"/>
        <w:rPr>
          <w:rFonts w:ascii="Times New Roman" w:hAnsi="Times New Roman"/>
        </w:rPr>
      </w:pPr>
      <w:r w:rsidRPr="003070F1">
        <w:rPr>
          <w:rFonts w:ascii="Times New Roman" w:hAnsi="Times New Roman"/>
        </w:rPr>
        <w:t xml:space="preserve">4) Грузополучатель: </w:t>
      </w:r>
    </w:p>
    <w:p w:rsidR="00FF7D81" w:rsidRPr="003070F1" w:rsidRDefault="00FF7D81" w:rsidP="00A302CF">
      <w:pPr>
        <w:spacing w:after="0" w:line="240" w:lineRule="auto"/>
        <w:rPr>
          <w:rFonts w:ascii="Times New Roman" w:hAnsi="Times New Roman"/>
        </w:rPr>
      </w:pPr>
      <w:r w:rsidRPr="003070F1">
        <w:rPr>
          <w:rFonts w:ascii="Times New Roman" w:hAnsi="Times New Roman"/>
        </w:rPr>
        <w:t>5) Место разгрузки (адрес):</w:t>
      </w:r>
    </w:p>
    <w:p w:rsidR="00FF7D81" w:rsidRPr="003070F1" w:rsidRDefault="00FF7D81" w:rsidP="00A302CF">
      <w:pPr>
        <w:spacing w:after="0" w:line="240" w:lineRule="auto"/>
        <w:rPr>
          <w:rFonts w:ascii="Times New Roman" w:hAnsi="Times New Roman"/>
        </w:rPr>
      </w:pPr>
      <w:r w:rsidRPr="003070F1">
        <w:rPr>
          <w:rFonts w:ascii="Times New Roman" w:hAnsi="Times New Roman"/>
        </w:rPr>
        <w:t xml:space="preserve">6) Дата </w:t>
      </w:r>
      <w:r>
        <w:rPr>
          <w:rFonts w:ascii="Times New Roman" w:hAnsi="Times New Roman"/>
        </w:rPr>
        <w:t>доставки (</w:t>
      </w:r>
      <w:r w:rsidRPr="003070F1">
        <w:rPr>
          <w:rFonts w:ascii="Times New Roman" w:hAnsi="Times New Roman"/>
        </w:rPr>
        <w:t>разгрузки</w:t>
      </w:r>
      <w:r>
        <w:rPr>
          <w:rFonts w:ascii="Times New Roman" w:hAnsi="Times New Roman"/>
        </w:rPr>
        <w:t>)</w:t>
      </w:r>
      <w:r w:rsidRPr="003070F1">
        <w:rPr>
          <w:rFonts w:ascii="Times New Roman" w:hAnsi="Times New Roman"/>
        </w:rPr>
        <w:t xml:space="preserve">: </w:t>
      </w:r>
    </w:p>
    <w:p w:rsidR="00FF7D81" w:rsidRDefault="00FF7D81" w:rsidP="003070F1">
      <w:pPr>
        <w:spacing w:after="0" w:line="240" w:lineRule="auto"/>
        <w:rPr>
          <w:rFonts w:ascii="Times New Roman" w:hAnsi="Times New Roman"/>
        </w:rPr>
      </w:pPr>
      <w:r w:rsidRPr="003070F1">
        <w:rPr>
          <w:rFonts w:ascii="Times New Roman" w:hAnsi="Times New Roman"/>
        </w:rPr>
        <w:t xml:space="preserve">7) Наименование и количество единиц груза: </w:t>
      </w:r>
    </w:p>
    <w:p w:rsidR="00FF7D81" w:rsidRDefault="00FF7D81" w:rsidP="00DB09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</w:p>
    <w:p w:rsidR="00FF7D81" w:rsidRPr="003070F1" w:rsidRDefault="00FF7D81" w:rsidP="00A302C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3070F1">
        <w:rPr>
          <w:rFonts w:ascii="Times New Roman" w:hAnsi="Times New Roman"/>
        </w:rPr>
        <w:t xml:space="preserve">8) Документы необходимые для перевозки: </w:t>
      </w:r>
    </w:p>
    <w:p w:rsidR="00FF7D81" w:rsidRDefault="00FF7D81" w:rsidP="00A302CF">
      <w:pPr>
        <w:spacing w:after="0" w:line="240" w:lineRule="auto"/>
        <w:rPr>
          <w:rFonts w:ascii="Times New Roman" w:hAnsi="Times New Roman"/>
        </w:rPr>
      </w:pPr>
      <w:r w:rsidRPr="003070F1">
        <w:rPr>
          <w:rFonts w:ascii="Times New Roman" w:hAnsi="Times New Roman"/>
        </w:rPr>
        <w:t xml:space="preserve">9) Габариты: </w:t>
      </w:r>
    </w:p>
    <w:p w:rsidR="00FF7D81" w:rsidRDefault="00FF7D81" w:rsidP="00A302CF">
      <w:pPr>
        <w:spacing w:after="0" w:line="240" w:lineRule="auto"/>
        <w:rPr>
          <w:rFonts w:ascii="Times New Roman" w:hAnsi="Times New Roman"/>
        </w:rPr>
      </w:pPr>
      <w:r w:rsidRPr="003070F1">
        <w:rPr>
          <w:rFonts w:ascii="Times New Roman" w:hAnsi="Times New Roman"/>
        </w:rPr>
        <w:t xml:space="preserve">10) Общий вес: </w:t>
      </w:r>
    </w:p>
    <w:p w:rsidR="00FF7D81" w:rsidRPr="003070F1" w:rsidRDefault="00FF7D81" w:rsidP="00A302CF">
      <w:pPr>
        <w:spacing w:after="0" w:line="240" w:lineRule="auto"/>
        <w:rPr>
          <w:rFonts w:ascii="Times New Roman" w:hAnsi="Times New Roman"/>
        </w:rPr>
      </w:pPr>
      <w:r w:rsidRPr="003070F1">
        <w:rPr>
          <w:rFonts w:ascii="Times New Roman" w:hAnsi="Times New Roman"/>
        </w:rPr>
        <w:t xml:space="preserve">11) Маршрут движения: </w:t>
      </w:r>
    </w:p>
    <w:p w:rsidR="00FF7D81" w:rsidRPr="003070F1" w:rsidRDefault="00FF7D81" w:rsidP="00A302CF">
      <w:pPr>
        <w:spacing w:after="0" w:line="240" w:lineRule="auto"/>
        <w:rPr>
          <w:rFonts w:ascii="Times New Roman" w:hAnsi="Times New Roman"/>
        </w:rPr>
      </w:pPr>
      <w:r w:rsidRPr="003070F1">
        <w:rPr>
          <w:rFonts w:ascii="Times New Roman" w:hAnsi="Times New Roman"/>
        </w:rPr>
        <w:t xml:space="preserve">12) Расстояние (км в обе стороны): </w:t>
      </w:r>
    </w:p>
    <w:p w:rsidR="00FF7D81" w:rsidRPr="003070F1" w:rsidRDefault="00FF7D81" w:rsidP="00A302CF">
      <w:pPr>
        <w:spacing w:after="0" w:line="240" w:lineRule="auto"/>
        <w:rPr>
          <w:rFonts w:ascii="Times New Roman" w:hAnsi="Times New Roman"/>
        </w:rPr>
      </w:pPr>
      <w:r w:rsidRPr="003070F1">
        <w:rPr>
          <w:rFonts w:ascii="Times New Roman" w:hAnsi="Times New Roman"/>
        </w:rPr>
        <w:t>13) Предоставляемая для перевозки техника:</w:t>
      </w:r>
    </w:p>
    <w:p w:rsidR="00FF7D81" w:rsidRPr="003070F1" w:rsidRDefault="00FF7D81" w:rsidP="00A302CF">
      <w:pPr>
        <w:spacing w:after="0" w:line="240" w:lineRule="auto"/>
        <w:rPr>
          <w:rFonts w:ascii="Times New Roman" w:hAnsi="Times New Roman"/>
        </w:rPr>
      </w:pPr>
      <w:r w:rsidRPr="003070F1">
        <w:rPr>
          <w:rFonts w:ascii="Times New Roman" w:hAnsi="Times New Roman"/>
        </w:rPr>
        <w:t xml:space="preserve">а) Государственный регистрационный номер тягача:, </w:t>
      </w:r>
    </w:p>
    <w:p w:rsidR="00FF7D81" w:rsidRDefault="00FF7D81" w:rsidP="00A302CF">
      <w:pPr>
        <w:spacing w:after="0" w:line="240" w:lineRule="auto"/>
        <w:rPr>
          <w:rFonts w:ascii="Times New Roman" w:hAnsi="Times New Roman"/>
        </w:rPr>
      </w:pPr>
      <w:r w:rsidRPr="003070F1">
        <w:rPr>
          <w:rFonts w:ascii="Times New Roman" w:hAnsi="Times New Roman"/>
        </w:rPr>
        <w:t xml:space="preserve">Государственный регистрационный номер полуприцепа: </w:t>
      </w:r>
    </w:p>
    <w:p w:rsidR="00FF7D81" w:rsidRDefault="00FF7D81" w:rsidP="001F7C44">
      <w:pPr>
        <w:spacing w:after="0" w:line="240" w:lineRule="auto"/>
        <w:rPr>
          <w:rFonts w:ascii="Times New Roman" w:hAnsi="Times New Roman"/>
        </w:rPr>
      </w:pPr>
      <w:r w:rsidRPr="003070F1">
        <w:rPr>
          <w:rFonts w:ascii="Times New Roman" w:hAnsi="Times New Roman"/>
        </w:rPr>
        <w:t>Водитель</w:t>
      </w:r>
      <w:r>
        <w:rPr>
          <w:rFonts w:ascii="Times New Roman" w:hAnsi="Times New Roman"/>
        </w:rPr>
        <w:t>:</w:t>
      </w:r>
    </w:p>
    <w:p w:rsidR="00FF7D81" w:rsidRPr="003070F1" w:rsidRDefault="00FF7D81" w:rsidP="001F7C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14) Доверенное лицо Заказчика: </w:t>
      </w:r>
    </w:p>
    <w:p w:rsidR="00FF7D81" w:rsidRDefault="00FF7D81" w:rsidP="009A19A0">
      <w:pPr>
        <w:spacing w:after="0" w:line="240" w:lineRule="auto"/>
        <w:rPr>
          <w:rFonts w:ascii="Times New Roman" w:hAnsi="Times New Roman"/>
        </w:rPr>
      </w:pPr>
    </w:p>
    <w:p w:rsidR="00FF7D81" w:rsidRPr="003070F1" w:rsidRDefault="00FF7D81" w:rsidP="009A19A0">
      <w:pPr>
        <w:spacing w:after="0" w:line="240" w:lineRule="auto"/>
        <w:rPr>
          <w:rFonts w:ascii="Times New Roman" w:hAnsi="Times New Roman"/>
        </w:rPr>
      </w:pPr>
    </w:p>
    <w:p w:rsidR="00FF7D81" w:rsidRPr="003070F1" w:rsidRDefault="00FF7D81" w:rsidP="009A19A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0A0"/>
      </w:tblPr>
      <w:tblGrid>
        <w:gridCol w:w="4678"/>
        <w:gridCol w:w="5327"/>
      </w:tblGrid>
      <w:tr w:rsidR="00FF7D81" w:rsidRPr="003070F1" w:rsidTr="00D87A06">
        <w:tc>
          <w:tcPr>
            <w:tcW w:w="4678" w:type="dxa"/>
          </w:tcPr>
          <w:p w:rsidR="00FF7D81" w:rsidRPr="003070F1" w:rsidRDefault="00FF7D81" w:rsidP="00D87A0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070F1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FF7D81" w:rsidRPr="003070F1" w:rsidRDefault="00FF7D81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Pr="003070F1" w:rsidRDefault="00FF7D81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Pr="003070F1" w:rsidRDefault="00FF7D81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Pr="003070F1" w:rsidRDefault="00FF7D81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Pr="003070F1" w:rsidRDefault="00FF7D81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Default="00FF7D81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Default="00FF7D81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Default="00FF7D81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Default="00FF7D81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Default="00FF7D81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Default="00FF7D81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Default="00FF7D81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Pr="003070F1" w:rsidRDefault="00FF7D81" w:rsidP="00D87A06">
            <w:pPr>
              <w:spacing w:after="0" w:line="240" w:lineRule="auto"/>
              <w:rPr>
                <w:rFonts w:ascii="Times New Roman" w:hAnsi="Times New Roman"/>
              </w:rPr>
            </w:pPr>
            <w:r w:rsidRPr="003070F1">
              <w:rPr>
                <w:rFonts w:ascii="Times New Roman" w:hAnsi="Times New Roman"/>
              </w:rPr>
              <w:t xml:space="preserve">________________/ </w:t>
            </w:r>
            <w:r>
              <w:rPr>
                <w:rFonts w:ascii="Times New Roman" w:hAnsi="Times New Roman"/>
              </w:rPr>
              <w:t>_____________________</w:t>
            </w:r>
            <w:r w:rsidRPr="003070F1">
              <w:rPr>
                <w:rFonts w:ascii="Times New Roman" w:hAnsi="Times New Roman"/>
              </w:rPr>
              <w:t xml:space="preserve"> /</w:t>
            </w:r>
          </w:p>
          <w:p w:rsidR="00FF7D81" w:rsidRPr="003070F1" w:rsidRDefault="00FF7D81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81" w:rsidRPr="003070F1" w:rsidRDefault="00FF7D81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7" w:type="dxa"/>
          </w:tcPr>
          <w:p w:rsidR="00FF7D81" w:rsidRPr="003070F1" w:rsidRDefault="00FF7D81" w:rsidP="00D87A0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070F1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FF7D81" w:rsidRPr="003070F1" w:rsidRDefault="00FF7D81" w:rsidP="00D87A0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070F1">
              <w:rPr>
                <w:rFonts w:ascii="Times New Roman" w:hAnsi="Times New Roman"/>
                <w:b/>
                <w:lang w:eastAsia="ru-RU"/>
              </w:rPr>
              <w:t>ООО «Автобаза-Пермь»</w:t>
            </w:r>
          </w:p>
          <w:p w:rsidR="00FF7D81" w:rsidRPr="00FF3574" w:rsidRDefault="00FF7D81" w:rsidP="00511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11CF3">
              <w:rPr>
                <w:rFonts w:ascii="Times New Roman" w:hAnsi="Times New Roman"/>
                <w:lang w:eastAsia="ru-RU"/>
              </w:rPr>
              <w:t xml:space="preserve">614068, Пермский край, г.Пермь, </w:t>
            </w:r>
            <w:r w:rsidRPr="00FF3574">
              <w:rPr>
                <w:rFonts w:ascii="Times New Roman" w:hAnsi="Times New Roman"/>
                <w:lang w:eastAsia="ru-RU"/>
              </w:rPr>
              <w:t>ул. Луначарского, 80, офис 2а</w:t>
            </w:r>
          </w:p>
          <w:p w:rsidR="00FF7D81" w:rsidRPr="003070F1" w:rsidRDefault="00FF7D81" w:rsidP="00D87A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0F1">
              <w:rPr>
                <w:rFonts w:ascii="Times New Roman" w:hAnsi="Times New Roman"/>
                <w:lang w:eastAsia="ru-RU"/>
              </w:rPr>
              <w:t>ОГРН 1145958014927</w:t>
            </w:r>
          </w:p>
          <w:p w:rsidR="00FF7D81" w:rsidRPr="003070F1" w:rsidRDefault="00FF7D81" w:rsidP="00D87A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0F1">
              <w:rPr>
                <w:rFonts w:ascii="Times New Roman" w:hAnsi="Times New Roman"/>
                <w:lang w:eastAsia="ru-RU"/>
              </w:rPr>
              <w:t>ИНН 5904995310 КПП 590401001</w:t>
            </w:r>
          </w:p>
          <w:p w:rsidR="00FF7D81" w:rsidRPr="003070F1" w:rsidRDefault="00FF7D81" w:rsidP="00D87A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0F1">
              <w:rPr>
                <w:rFonts w:ascii="Times New Roman" w:hAnsi="Times New Roman"/>
                <w:lang w:eastAsia="ru-RU"/>
              </w:rPr>
              <w:t>р/с 40702810249770011789</w:t>
            </w:r>
          </w:p>
          <w:p w:rsidR="00FF7D81" w:rsidRPr="003070F1" w:rsidRDefault="00FF7D81" w:rsidP="00D87A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0F1">
              <w:rPr>
                <w:rFonts w:ascii="Times New Roman" w:hAnsi="Times New Roman"/>
                <w:lang w:eastAsia="ru-RU"/>
              </w:rPr>
              <w:t>Западно-Уральский банк ОАО «СБЕРБАНК РОССИИ» г.Пермь</w:t>
            </w:r>
          </w:p>
          <w:p w:rsidR="00FF7D81" w:rsidRPr="003070F1" w:rsidRDefault="00FF7D81" w:rsidP="00D87A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0F1">
              <w:rPr>
                <w:rFonts w:ascii="Times New Roman" w:hAnsi="Times New Roman"/>
                <w:lang w:eastAsia="ru-RU"/>
              </w:rPr>
              <w:t>БИК 045773603</w:t>
            </w:r>
          </w:p>
          <w:p w:rsidR="00FF7D81" w:rsidRPr="003070F1" w:rsidRDefault="00FF7D81" w:rsidP="00D87A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0F1">
              <w:rPr>
                <w:rFonts w:ascii="Times New Roman" w:hAnsi="Times New Roman"/>
                <w:lang w:eastAsia="ru-RU"/>
              </w:rPr>
              <w:t>к/с 30101810900000000603</w:t>
            </w:r>
          </w:p>
          <w:p w:rsidR="00FF7D81" w:rsidRPr="003070F1" w:rsidRDefault="00FF7D81" w:rsidP="00D87A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F7D81" w:rsidRPr="003070F1" w:rsidRDefault="00FF7D81" w:rsidP="00D87A06">
            <w:pPr>
              <w:pStyle w:val="consplusnonforma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F7D81" w:rsidRPr="003070F1" w:rsidRDefault="00FF7D81" w:rsidP="00D87A06">
            <w:pPr>
              <w:pStyle w:val="consplusnonforma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7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________________/ С. Б. Валяев /</w:t>
            </w:r>
          </w:p>
          <w:p w:rsidR="00FF7D81" w:rsidRPr="003070F1" w:rsidRDefault="00FF7D81" w:rsidP="00D87A06">
            <w:pPr>
              <w:pStyle w:val="consplusnonforma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D81" w:rsidRPr="003070F1" w:rsidRDefault="00FF7D81" w:rsidP="009A19A0">
      <w:pPr>
        <w:spacing w:after="0" w:line="240" w:lineRule="auto"/>
        <w:rPr>
          <w:rFonts w:ascii="Times New Roman" w:hAnsi="Times New Roman"/>
        </w:rPr>
      </w:pPr>
    </w:p>
    <w:p w:rsidR="00FF7D81" w:rsidRPr="003070F1" w:rsidRDefault="00FF7D81" w:rsidP="009A19A0">
      <w:pPr>
        <w:spacing w:after="0" w:line="240" w:lineRule="auto"/>
        <w:rPr>
          <w:rFonts w:ascii="Times New Roman" w:hAnsi="Times New Roman"/>
        </w:rPr>
      </w:pPr>
    </w:p>
    <w:p w:rsidR="00FF7D81" w:rsidRPr="0019690C" w:rsidRDefault="00FF7D81" w:rsidP="009A19A0">
      <w:pPr>
        <w:spacing w:after="0" w:line="240" w:lineRule="auto"/>
        <w:rPr>
          <w:rFonts w:ascii="Times New Roman" w:hAnsi="Times New Roman"/>
        </w:rPr>
      </w:pPr>
    </w:p>
    <w:sectPr w:rsidR="00FF7D81" w:rsidRPr="0019690C" w:rsidSect="00CB292F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81" w:rsidRDefault="00FF7D81" w:rsidP="003070F1">
      <w:pPr>
        <w:spacing w:after="0" w:line="240" w:lineRule="auto"/>
      </w:pPr>
      <w:r>
        <w:separator/>
      </w:r>
    </w:p>
  </w:endnote>
  <w:endnote w:type="continuationSeparator" w:id="0">
    <w:p w:rsidR="00FF7D81" w:rsidRDefault="00FF7D81" w:rsidP="0030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81" w:rsidRDefault="00FF7D81" w:rsidP="003070F1">
    <w:pPr>
      <w:tabs>
        <w:tab w:val="center" w:pos="4677"/>
        <w:tab w:val="right" w:pos="9355"/>
      </w:tabs>
      <w:spacing w:before="120"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Заказчик________________________ / _________________</w:t>
    </w:r>
    <w:r w:rsidRPr="004B5A59">
      <w:rPr>
        <w:rFonts w:ascii="Times New Roman" w:hAnsi="Times New Roman"/>
        <w:sz w:val="16"/>
        <w:szCs w:val="16"/>
      </w:rPr>
      <w:t xml:space="preserve">/          </w:t>
    </w:r>
    <w:r>
      <w:rPr>
        <w:rFonts w:ascii="Times New Roman" w:hAnsi="Times New Roman"/>
        <w:sz w:val="16"/>
        <w:szCs w:val="16"/>
      </w:rPr>
      <w:t>Исполнитель</w:t>
    </w:r>
    <w:r w:rsidRPr="004B5A59">
      <w:rPr>
        <w:rFonts w:ascii="Times New Roman" w:hAnsi="Times New Roman"/>
        <w:sz w:val="16"/>
        <w:szCs w:val="16"/>
      </w:rPr>
      <w:t>____________________ /</w:t>
    </w:r>
    <w:r>
      <w:rPr>
        <w:rFonts w:ascii="Times New Roman" w:hAnsi="Times New Roman"/>
        <w:sz w:val="16"/>
        <w:szCs w:val="16"/>
      </w:rPr>
      <w:t xml:space="preserve"> С. Б. Валяев</w:t>
    </w:r>
    <w:r w:rsidRPr="004B5A59">
      <w:rPr>
        <w:rFonts w:ascii="Times New Roman" w:hAnsi="Times New Roman"/>
        <w:sz w:val="16"/>
        <w:szCs w:val="16"/>
      </w:rPr>
      <w:t xml:space="preserve">/           Стр. </w:t>
    </w:r>
    <w:r w:rsidRPr="004B5A59">
      <w:rPr>
        <w:rFonts w:ascii="Times New Roman" w:hAnsi="Times New Roman"/>
        <w:sz w:val="16"/>
        <w:szCs w:val="16"/>
      </w:rPr>
      <w:fldChar w:fldCharType="begin"/>
    </w:r>
    <w:r w:rsidRPr="004B5A59">
      <w:rPr>
        <w:rFonts w:ascii="Times New Roman" w:hAnsi="Times New Roman"/>
        <w:sz w:val="16"/>
        <w:szCs w:val="16"/>
      </w:rPr>
      <w:instrText>PAGE    \* MERGEFORMAT</w:instrText>
    </w:r>
    <w:r w:rsidRPr="004B5A59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4</w:t>
    </w:r>
    <w:r w:rsidRPr="004B5A59">
      <w:rPr>
        <w:rFonts w:ascii="Times New Roman" w:hAnsi="Times New Roman"/>
        <w:sz w:val="16"/>
        <w:szCs w:val="16"/>
      </w:rPr>
      <w:fldChar w:fldCharType="end"/>
    </w:r>
  </w:p>
  <w:p w:rsidR="00FF7D81" w:rsidRPr="00D87A06" w:rsidRDefault="00FF7D81" w:rsidP="003070F1">
    <w:pPr>
      <w:tabs>
        <w:tab w:val="center" w:pos="4677"/>
        <w:tab w:val="right" w:pos="9355"/>
      </w:tabs>
      <w:spacing w:before="120"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договор </w:t>
    </w:r>
    <w:r w:rsidRPr="004B5A59">
      <w:rPr>
        <w:rFonts w:ascii="Times New Roman" w:hAnsi="Times New Roman"/>
        <w:sz w:val="16"/>
        <w:szCs w:val="16"/>
      </w:rPr>
      <w:t xml:space="preserve">перевозки </w:t>
    </w:r>
    <w:r>
      <w:rPr>
        <w:rFonts w:ascii="Times New Roman" w:hAnsi="Times New Roman"/>
        <w:sz w:val="16"/>
        <w:szCs w:val="16"/>
      </w:rPr>
      <w:t>от ______________2016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81" w:rsidRDefault="00FF7D81" w:rsidP="003070F1">
      <w:pPr>
        <w:spacing w:after="0" w:line="240" w:lineRule="auto"/>
      </w:pPr>
      <w:r>
        <w:separator/>
      </w:r>
    </w:p>
  </w:footnote>
  <w:footnote w:type="continuationSeparator" w:id="0">
    <w:p w:rsidR="00FF7D81" w:rsidRDefault="00FF7D81" w:rsidP="00307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6D90"/>
    <w:multiLevelType w:val="multilevel"/>
    <w:tmpl w:val="2DCE8A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E16"/>
    <w:rsid w:val="00002D12"/>
    <w:rsid w:val="00006DB6"/>
    <w:rsid w:val="00010DBB"/>
    <w:rsid w:val="000207CB"/>
    <w:rsid w:val="00034058"/>
    <w:rsid w:val="000554C4"/>
    <w:rsid w:val="00060BE9"/>
    <w:rsid w:val="0006168E"/>
    <w:rsid w:val="00073BB8"/>
    <w:rsid w:val="00081971"/>
    <w:rsid w:val="000858CE"/>
    <w:rsid w:val="000C260E"/>
    <w:rsid w:val="000D7E7C"/>
    <w:rsid w:val="000E5E03"/>
    <w:rsid w:val="000F1FBE"/>
    <w:rsid w:val="00110FE4"/>
    <w:rsid w:val="00111EDF"/>
    <w:rsid w:val="001248F7"/>
    <w:rsid w:val="00151382"/>
    <w:rsid w:val="001543F4"/>
    <w:rsid w:val="001576D4"/>
    <w:rsid w:val="0016545C"/>
    <w:rsid w:val="0019690C"/>
    <w:rsid w:val="001B0B76"/>
    <w:rsid w:val="001C75AB"/>
    <w:rsid w:val="001D1828"/>
    <w:rsid w:val="001D5DD1"/>
    <w:rsid w:val="001D7640"/>
    <w:rsid w:val="001E2A98"/>
    <w:rsid w:val="001E5152"/>
    <w:rsid w:val="001F7C44"/>
    <w:rsid w:val="002025A3"/>
    <w:rsid w:val="002130FE"/>
    <w:rsid w:val="00224125"/>
    <w:rsid w:val="002247C5"/>
    <w:rsid w:val="002324CC"/>
    <w:rsid w:val="002335C7"/>
    <w:rsid w:val="00233E99"/>
    <w:rsid w:val="00242EA6"/>
    <w:rsid w:val="00255FA7"/>
    <w:rsid w:val="00261807"/>
    <w:rsid w:val="0026390A"/>
    <w:rsid w:val="002669AB"/>
    <w:rsid w:val="00296A5C"/>
    <w:rsid w:val="002B50A1"/>
    <w:rsid w:val="002D2397"/>
    <w:rsid w:val="002D59AE"/>
    <w:rsid w:val="002F684D"/>
    <w:rsid w:val="00304016"/>
    <w:rsid w:val="00305A99"/>
    <w:rsid w:val="003070F1"/>
    <w:rsid w:val="00312800"/>
    <w:rsid w:val="00316A59"/>
    <w:rsid w:val="00335EDA"/>
    <w:rsid w:val="00345832"/>
    <w:rsid w:val="00357CC0"/>
    <w:rsid w:val="00357DAE"/>
    <w:rsid w:val="00360A64"/>
    <w:rsid w:val="0036257F"/>
    <w:rsid w:val="00377BBE"/>
    <w:rsid w:val="003811C7"/>
    <w:rsid w:val="00391AAB"/>
    <w:rsid w:val="00394A9B"/>
    <w:rsid w:val="003A314D"/>
    <w:rsid w:val="003A33B7"/>
    <w:rsid w:val="003A562A"/>
    <w:rsid w:val="003B014C"/>
    <w:rsid w:val="003B6BFF"/>
    <w:rsid w:val="003D6462"/>
    <w:rsid w:val="003E4135"/>
    <w:rsid w:val="003E4294"/>
    <w:rsid w:val="003E65BB"/>
    <w:rsid w:val="003E7E5C"/>
    <w:rsid w:val="003F016D"/>
    <w:rsid w:val="003F1C7E"/>
    <w:rsid w:val="003F2F53"/>
    <w:rsid w:val="004004D6"/>
    <w:rsid w:val="00402E32"/>
    <w:rsid w:val="00417440"/>
    <w:rsid w:val="00435B7E"/>
    <w:rsid w:val="00444F0B"/>
    <w:rsid w:val="00445089"/>
    <w:rsid w:val="00460B0E"/>
    <w:rsid w:val="004634A8"/>
    <w:rsid w:val="00464A26"/>
    <w:rsid w:val="00477429"/>
    <w:rsid w:val="00494965"/>
    <w:rsid w:val="004B2AD0"/>
    <w:rsid w:val="004B5A59"/>
    <w:rsid w:val="004B734F"/>
    <w:rsid w:val="004B7380"/>
    <w:rsid w:val="004C1A7F"/>
    <w:rsid w:val="004C4840"/>
    <w:rsid w:val="004C6AF9"/>
    <w:rsid w:val="004C6BE0"/>
    <w:rsid w:val="004D02F5"/>
    <w:rsid w:val="004D0A53"/>
    <w:rsid w:val="004D52BE"/>
    <w:rsid w:val="004D5D35"/>
    <w:rsid w:val="004E38BF"/>
    <w:rsid w:val="004E4744"/>
    <w:rsid w:val="004E748B"/>
    <w:rsid w:val="00511CF3"/>
    <w:rsid w:val="0051696F"/>
    <w:rsid w:val="00526A0D"/>
    <w:rsid w:val="0053380A"/>
    <w:rsid w:val="00544910"/>
    <w:rsid w:val="00545F5D"/>
    <w:rsid w:val="0056164E"/>
    <w:rsid w:val="005B04E2"/>
    <w:rsid w:val="005B40F7"/>
    <w:rsid w:val="005C69C0"/>
    <w:rsid w:val="005D2FC1"/>
    <w:rsid w:val="005E022E"/>
    <w:rsid w:val="005F5294"/>
    <w:rsid w:val="00601D73"/>
    <w:rsid w:val="00603973"/>
    <w:rsid w:val="006039DF"/>
    <w:rsid w:val="006137EE"/>
    <w:rsid w:val="006226D8"/>
    <w:rsid w:val="006267C3"/>
    <w:rsid w:val="0067158D"/>
    <w:rsid w:val="00693E44"/>
    <w:rsid w:val="00695390"/>
    <w:rsid w:val="00696CBB"/>
    <w:rsid w:val="006A4E2B"/>
    <w:rsid w:val="006B064C"/>
    <w:rsid w:val="006C5B8A"/>
    <w:rsid w:val="006C6DE3"/>
    <w:rsid w:val="006D23DB"/>
    <w:rsid w:val="006F7103"/>
    <w:rsid w:val="00765914"/>
    <w:rsid w:val="0077040C"/>
    <w:rsid w:val="007713DA"/>
    <w:rsid w:val="007817DA"/>
    <w:rsid w:val="0078425A"/>
    <w:rsid w:val="007919BA"/>
    <w:rsid w:val="007A5D5C"/>
    <w:rsid w:val="007B368E"/>
    <w:rsid w:val="007B7996"/>
    <w:rsid w:val="007B7AC6"/>
    <w:rsid w:val="007B7FAB"/>
    <w:rsid w:val="007D496A"/>
    <w:rsid w:val="007E64CC"/>
    <w:rsid w:val="007E67B2"/>
    <w:rsid w:val="00805666"/>
    <w:rsid w:val="00823C3F"/>
    <w:rsid w:val="008247B2"/>
    <w:rsid w:val="00835019"/>
    <w:rsid w:val="0084729D"/>
    <w:rsid w:val="00847EE5"/>
    <w:rsid w:val="00854D1D"/>
    <w:rsid w:val="008601CC"/>
    <w:rsid w:val="00863FB1"/>
    <w:rsid w:val="00864740"/>
    <w:rsid w:val="00864E35"/>
    <w:rsid w:val="00881280"/>
    <w:rsid w:val="00885658"/>
    <w:rsid w:val="00895ED5"/>
    <w:rsid w:val="008A21FC"/>
    <w:rsid w:val="008A24DC"/>
    <w:rsid w:val="008A48E2"/>
    <w:rsid w:val="008C11B7"/>
    <w:rsid w:val="008C5D09"/>
    <w:rsid w:val="008D4744"/>
    <w:rsid w:val="008D64CA"/>
    <w:rsid w:val="008E36F2"/>
    <w:rsid w:val="008F1249"/>
    <w:rsid w:val="00902310"/>
    <w:rsid w:val="009058DC"/>
    <w:rsid w:val="009105C4"/>
    <w:rsid w:val="00914ACD"/>
    <w:rsid w:val="00924EAB"/>
    <w:rsid w:val="00947E3A"/>
    <w:rsid w:val="00956702"/>
    <w:rsid w:val="00956FFC"/>
    <w:rsid w:val="009623CA"/>
    <w:rsid w:val="009662E8"/>
    <w:rsid w:val="0097422D"/>
    <w:rsid w:val="00977ED9"/>
    <w:rsid w:val="009802A4"/>
    <w:rsid w:val="00987F5F"/>
    <w:rsid w:val="009A19A0"/>
    <w:rsid w:val="009B454F"/>
    <w:rsid w:val="009B5440"/>
    <w:rsid w:val="009D2046"/>
    <w:rsid w:val="009F303B"/>
    <w:rsid w:val="00A05B41"/>
    <w:rsid w:val="00A130B9"/>
    <w:rsid w:val="00A1314C"/>
    <w:rsid w:val="00A302CF"/>
    <w:rsid w:val="00A32185"/>
    <w:rsid w:val="00A32DDF"/>
    <w:rsid w:val="00A3657A"/>
    <w:rsid w:val="00A43689"/>
    <w:rsid w:val="00A43B0B"/>
    <w:rsid w:val="00A44D4B"/>
    <w:rsid w:val="00A528D3"/>
    <w:rsid w:val="00A61FFF"/>
    <w:rsid w:val="00A67ABC"/>
    <w:rsid w:val="00A7061A"/>
    <w:rsid w:val="00A7069C"/>
    <w:rsid w:val="00A80AD0"/>
    <w:rsid w:val="00A95E28"/>
    <w:rsid w:val="00AA4463"/>
    <w:rsid w:val="00AB0EAF"/>
    <w:rsid w:val="00AB72E8"/>
    <w:rsid w:val="00AE0233"/>
    <w:rsid w:val="00AE0966"/>
    <w:rsid w:val="00AE7638"/>
    <w:rsid w:val="00AF03AC"/>
    <w:rsid w:val="00AF4204"/>
    <w:rsid w:val="00AF52BB"/>
    <w:rsid w:val="00B025FB"/>
    <w:rsid w:val="00B055FC"/>
    <w:rsid w:val="00B11A40"/>
    <w:rsid w:val="00B2414E"/>
    <w:rsid w:val="00B507BD"/>
    <w:rsid w:val="00B51BA7"/>
    <w:rsid w:val="00B666A0"/>
    <w:rsid w:val="00B705C6"/>
    <w:rsid w:val="00B739DE"/>
    <w:rsid w:val="00B82D35"/>
    <w:rsid w:val="00B92729"/>
    <w:rsid w:val="00B94F82"/>
    <w:rsid w:val="00BA0656"/>
    <w:rsid w:val="00BB0B04"/>
    <w:rsid w:val="00BB0C05"/>
    <w:rsid w:val="00BB6DC1"/>
    <w:rsid w:val="00BD58A3"/>
    <w:rsid w:val="00BD7AF2"/>
    <w:rsid w:val="00BE5A1E"/>
    <w:rsid w:val="00BF2DCE"/>
    <w:rsid w:val="00BF4D67"/>
    <w:rsid w:val="00C00421"/>
    <w:rsid w:val="00C00EFF"/>
    <w:rsid w:val="00C0452B"/>
    <w:rsid w:val="00C06CA4"/>
    <w:rsid w:val="00C070EF"/>
    <w:rsid w:val="00C07FB5"/>
    <w:rsid w:val="00C132AB"/>
    <w:rsid w:val="00C2515D"/>
    <w:rsid w:val="00C302DC"/>
    <w:rsid w:val="00C334A2"/>
    <w:rsid w:val="00C35D32"/>
    <w:rsid w:val="00C448BB"/>
    <w:rsid w:val="00C522F8"/>
    <w:rsid w:val="00C61FB7"/>
    <w:rsid w:val="00C62442"/>
    <w:rsid w:val="00C62F8E"/>
    <w:rsid w:val="00C73F33"/>
    <w:rsid w:val="00C74122"/>
    <w:rsid w:val="00C77A86"/>
    <w:rsid w:val="00C80A4B"/>
    <w:rsid w:val="00C848AB"/>
    <w:rsid w:val="00C95CB0"/>
    <w:rsid w:val="00CA42E3"/>
    <w:rsid w:val="00CB292F"/>
    <w:rsid w:val="00CB4CCD"/>
    <w:rsid w:val="00CC1D0D"/>
    <w:rsid w:val="00CC2E7E"/>
    <w:rsid w:val="00CF5806"/>
    <w:rsid w:val="00CF6EA1"/>
    <w:rsid w:val="00D01116"/>
    <w:rsid w:val="00D07612"/>
    <w:rsid w:val="00D16ED7"/>
    <w:rsid w:val="00D17369"/>
    <w:rsid w:val="00D22EF8"/>
    <w:rsid w:val="00D30272"/>
    <w:rsid w:val="00D3183A"/>
    <w:rsid w:val="00D31ACB"/>
    <w:rsid w:val="00D40B23"/>
    <w:rsid w:val="00D4106F"/>
    <w:rsid w:val="00D42705"/>
    <w:rsid w:val="00D6314A"/>
    <w:rsid w:val="00D72FD2"/>
    <w:rsid w:val="00D7511E"/>
    <w:rsid w:val="00D84ED7"/>
    <w:rsid w:val="00D86774"/>
    <w:rsid w:val="00D87A06"/>
    <w:rsid w:val="00D935C4"/>
    <w:rsid w:val="00DA3C65"/>
    <w:rsid w:val="00DB09CE"/>
    <w:rsid w:val="00DC23CD"/>
    <w:rsid w:val="00DD14B5"/>
    <w:rsid w:val="00DE3421"/>
    <w:rsid w:val="00DE5F89"/>
    <w:rsid w:val="00DE78E3"/>
    <w:rsid w:val="00E05435"/>
    <w:rsid w:val="00E07A55"/>
    <w:rsid w:val="00E22483"/>
    <w:rsid w:val="00E34D45"/>
    <w:rsid w:val="00E460C3"/>
    <w:rsid w:val="00E524B5"/>
    <w:rsid w:val="00E5705C"/>
    <w:rsid w:val="00E669C0"/>
    <w:rsid w:val="00E7018B"/>
    <w:rsid w:val="00E84B6C"/>
    <w:rsid w:val="00E9461C"/>
    <w:rsid w:val="00EA618A"/>
    <w:rsid w:val="00EA75C6"/>
    <w:rsid w:val="00EB4A39"/>
    <w:rsid w:val="00EC13DD"/>
    <w:rsid w:val="00EE0263"/>
    <w:rsid w:val="00EE4D2F"/>
    <w:rsid w:val="00EE62A6"/>
    <w:rsid w:val="00EE6E16"/>
    <w:rsid w:val="00EF7EA4"/>
    <w:rsid w:val="00F02F7A"/>
    <w:rsid w:val="00F107C7"/>
    <w:rsid w:val="00F1569E"/>
    <w:rsid w:val="00F20592"/>
    <w:rsid w:val="00F250EF"/>
    <w:rsid w:val="00F33002"/>
    <w:rsid w:val="00F36565"/>
    <w:rsid w:val="00F36FBD"/>
    <w:rsid w:val="00F409C3"/>
    <w:rsid w:val="00F46EF5"/>
    <w:rsid w:val="00F5351F"/>
    <w:rsid w:val="00F5524C"/>
    <w:rsid w:val="00F61642"/>
    <w:rsid w:val="00F7202E"/>
    <w:rsid w:val="00F72638"/>
    <w:rsid w:val="00F80B1B"/>
    <w:rsid w:val="00F86C36"/>
    <w:rsid w:val="00F87050"/>
    <w:rsid w:val="00F875B7"/>
    <w:rsid w:val="00F92738"/>
    <w:rsid w:val="00F9299B"/>
    <w:rsid w:val="00F94D46"/>
    <w:rsid w:val="00FA11D2"/>
    <w:rsid w:val="00FA6626"/>
    <w:rsid w:val="00FB0088"/>
    <w:rsid w:val="00FB0DF7"/>
    <w:rsid w:val="00FB10FE"/>
    <w:rsid w:val="00FC38E0"/>
    <w:rsid w:val="00FD5593"/>
    <w:rsid w:val="00FD6759"/>
    <w:rsid w:val="00FE6261"/>
    <w:rsid w:val="00FE676C"/>
    <w:rsid w:val="00FF1BBB"/>
    <w:rsid w:val="00FF3574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uiPriority w:val="99"/>
    <w:rsid w:val="00EE6E16"/>
    <w:pPr>
      <w:spacing w:before="450" w:after="150" w:line="360" w:lineRule="auto"/>
      <w:ind w:left="450"/>
    </w:pPr>
    <w:rPr>
      <w:rFonts w:ascii="Tahoma" w:eastAsia="Times New Roman" w:hAnsi="Tahoma" w:cs="Tahoma"/>
      <w:color w:val="7F7F7F"/>
      <w:sz w:val="17"/>
      <w:szCs w:val="17"/>
      <w:lang w:eastAsia="ru-RU"/>
    </w:rPr>
  </w:style>
  <w:style w:type="paragraph" w:customStyle="1" w:styleId="consplustitle">
    <w:name w:val="consplustitle"/>
    <w:basedOn w:val="Normal"/>
    <w:uiPriority w:val="99"/>
    <w:rsid w:val="00EE6E16"/>
    <w:pPr>
      <w:spacing w:before="450" w:after="150" w:line="360" w:lineRule="auto"/>
      <w:ind w:left="450"/>
    </w:pPr>
    <w:rPr>
      <w:rFonts w:ascii="Tahoma" w:eastAsia="Times New Roman" w:hAnsi="Tahoma" w:cs="Tahoma"/>
      <w:color w:val="7F7F7F"/>
      <w:sz w:val="17"/>
      <w:szCs w:val="17"/>
      <w:lang w:eastAsia="ru-RU"/>
    </w:rPr>
  </w:style>
  <w:style w:type="paragraph" w:customStyle="1" w:styleId="consplusnonformat">
    <w:name w:val="consplusnonformat"/>
    <w:basedOn w:val="Normal"/>
    <w:uiPriority w:val="99"/>
    <w:rsid w:val="00EE6E16"/>
    <w:pPr>
      <w:spacing w:before="450" w:after="150" w:line="360" w:lineRule="auto"/>
      <w:ind w:left="450"/>
    </w:pPr>
    <w:rPr>
      <w:rFonts w:ascii="Tahoma" w:eastAsia="Times New Roman" w:hAnsi="Tahoma" w:cs="Tahoma"/>
      <w:color w:val="7F7F7F"/>
      <w:sz w:val="17"/>
      <w:szCs w:val="17"/>
      <w:lang w:eastAsia="ru-RU"/>
    </w:rPr>
  </w:style>
  <w:style w:type="paragraph" w:styleId="Footer">
    <w:name w:val="footer"/>
    <w:basedOn w:val="Normal"/>
    <w:link w:val="FooterChar"/>
    <w:uiPriority w:val="99"/>
    <w:rsid w:val="00AA446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4463"/>
    <w:rPr>
      <w:rFonts w:cs="Times New Roman"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545F5D"/>
    <w:rPr>
      <w:rFonts w:cs="Times New Roman"/>
      <w:b/>
    </w:rPr>
  </w:style>
  <w:style w:type="table" w:styleId="TableGrid">
    <w:name w:val="Table Grid"/>
    <w:basedOn w:val="TableNormal"/>
    <w:uiPriority w:val="99"/>
    <w:rsid w:val="000C26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0F1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6953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750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9748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1766</Words>
  <Characters>10069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N ___</dc:title>
  <dc:subject/>
  <dc:creator>User</dc:creator>
  <cp:keywords/>
  <dc:description/>
  <cp:lastModifiedBy>User</cp:lastModifiedBy>
  <cp:revision>3</cp:revision>
  <cp:lastPrinted>2015-12-30T03:46:00Z</cp:lastPrinted>
  <dcterms:created xsi:type="dcterms:W3CDTF">2016-03-11T04:04:00Z</dcterms:created>
  <dcterms:modified xsi:type="dcterms:W3CDTF">2019-10-24T08:39:00Z</dcterms:modified>
</cp:coreProperties>
</file>