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92" w:rsidRPr="0019690C" w:rsidRDefault="00FA0792" w:rsidP="0019690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color w:val="333333"/>
          <w:spacing w:val="-15"/>
          <w:lang w:eastAsia="ru-RU"/>
        </w:rPr>
      </w:pPr>
      <w:r>
        <w:rPr>
          <w:rFonts w:ascii="Times New Roman" w:hAnsi="Times New Roman"/>
          <w:b/>
          <w:bCs/>
          <w:caps/>
          <w:color w:val="333333"/>
          <w:spacing w:val="-15"/>
          <w:lang w:eastAsia="ru-RU"/>
        </w:rPr>
        <w:t xml:space="preserve">дОговор № </w:t>
      </w:r>
    </w:p>
    <w:p w:rsidR="00FA0792" w:rsidRDefault="00FA0792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FA0792" w:rsidRPr="0019690C" w:rsidRDefault="00FA0792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г. Пермь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2016</w:t>
      </w: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</w:p>
    <w:p w:rsidR="00FA0792" w:rsidRPr="0019690C" w:rsidRDefault="00FA0792" w:rsidP="0026390A">
      <w:pPr>
        <w:pStyle w:val="consplusnormal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FA0792" w:rsidRPr="0019690C" w:rsidRDefault="00FA0792" w:rsidP="009A19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9690C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</w:rPr>
        <w:t>_________________</w:t>
      </w:r>
      <w:r w:rsidRPr="0019690C">
        <w:rPr>
          <w:rFonts w:ascii="Times New Roman" w:hAnsi="Times New Roman"/>
          <w:b/>
          <w:color w:val="000000"/>
        </w:rPr>
        <w:t>»,</w:t>
      </w:r>
      <w:r w:rsidRPr="0019690C">
        <w:rPr>
          <w:rFonts w:ascii="Times New Roman" w:hAnsi="Times New Roman"/>
          <w:color w:val="000000"/>
        </w:rPr>
        <w:t xml:space="preserve"> именуемое в дальнейшем </w:t>
      </w:r>
      <w:r w:rsidRPr="0019690C">
        <w:rPr>
          <w:rFonts w:ascii="Times New Roman" w:hAnsi="Times New Roman"/>
          <w:b/>
          <w:color w:val="000000"/>
        </w:rPr>
        <w:t>«Заказчик»</w:t>
      </w:r>
      <w:r w:rsidRPr="0019690C">
        <w:rPr>
          <w:rFonts w:ascii="Times New Roman" w:hAnsi="Times New Roman"/>
          <w:color w:val="000000"/>
        </w:rPr>
        <w:t xml:space="preserve">, в лице генерального </w:t>
      </w:r>
      <w:r w:rsidRPr="0019690C">
        <w:rPr>
          <w:rFonts w:ascii="Times New Roman" w:hAnsi="Times New Roman"/>
        </w:rPr>
        <w:t xml:space="preserve">директора </w:t>
      </w:r>
      <w:r>
        <w:rPr>
          <w:rFonts w:ascii="Times New Roman" w:hAnsi="Times New Roman"/>
        </w:rPr>
        <w:t>_____________________________________</w:t>
      </w:r>
      <w:r w:rsidRPr="0019690C">
        <w:rPr>
          <w:rFonts w:ascii="Times New Roman" w:hAnsi="Times New Roman"/>
        </w:rPr>
        <w:t xml:space="preserve">, действующего на основании устава, </w:t>
      </w:r>
      <w:r w:rsidRPr="0019690C">
        <w:rPr>
          <w:rFonts w:ascii="Times New Roman" w:hAnsi="Times New Roman"/>
          <w:color w:val="000000"/>
        </w:rPr>
        <w:t>с одной стороны,</w:t>
      </w:r>
      <w:r w:rsidRPr="0019690C">
        <w:rPr>
          <w:rFonts w:ascii="Times New Roman" w:hAnsi="Times New Roman"/>
        </w:rPr>
        <w:t xml:space="preserve"> и </w:t>
      </w:r>
    </w:p>
    <w:p w:rsidR="00FA0792" w:rsidRPr="0019690C" w:rsidRDefault="00FA0792" w:rsidP="009A19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9690C">
        <w:rPr>
          <w:rFonts w:ascii="Times New Roman" w:hAnsi="Times New Roman"/>
          <w:b/>
        </w:rPr>
        <w:t>Общество с ограниченной ответственностью«Автобаза-Пермь»,</w:t>
      </w:r>
      <w:r w:rsidRPr="0019690C">
        <w:rPr>
          <w:rFonts w:ascii="Times New Roman" w:hAnsi="Times New Roman"/>
        </w:rPr>
        <w:t xml:space="preserve"> именуемое в дальнейшем </w:t>
      </w:r>
      <w:r w:rsidRPr="0019690C">
        <w:rPr>
          <w:rFonts w:ascii="Times New Roman" w:hAnsi="Times New Roman"/>
          <w:b/>
        </w:rPr>
        <w:t>«Исполнитель»</w:t>
      </w:r>
      <w:r w:rsidRPr="0019690C">
        <w:rPr>
          <w:rFonts w:ascii="Times New Roman" w:hAnsi="Times New Roman"/>
        </w:rPr>
        <w:t>, в лице генерального директора</w:t>
      </w:r>
      <w:r>
        <w:rPr>
          <w:rFonts w:ascii="Times New Roman" w:hAnsi="Times New Roman"/>
        </w:rPr>
        <w:t xml:space="preserve"> </w:t>
      </w:r>
      <w:r w:rsidRPr="0019690C">
        <w:rPr>
          <w:rFonts w:ascii="Times New Roman" w:hAnsi="Times New Roman"/>
          <w:color w:val="000000"/>
        </w:rPr>
        <w:t>Валяева Сергея Борисовича, действующего на основании устава,</w:t>
      </w:r>
      <w:r>
        <w:rPr>
          <w:rFonts w:ascii="Times New Roman" w:hAnsi="Times New Roman"/>
          <w:color w:val="000000"/>
        </w:rPr>
        <w:t xml:space="preserve"> </w:t>
      </w:r>
      <w:r w:rsidRPr="0019690C">
        <w:rPr>
          <w:rFonts w:ascii="Times New Roman" w:hAnsi="Times New Roman"/>
          <w:color w:val="000000"/>
        </w:rPr>
        <w:t>с</w:t>
      </w:r>
      <w:r w:rsidRPr="0019690C">
        <w:rPr>
          <w:rFonts w:ascii="Times New Roman" w:hAnsi="Times New Roman"/>
        </w:rPr>
        <w:t xml:space="preserve"> другой стороны, заключили настоящий договор о следующем: </w:t>
      </w:r>
    </w:p>
    <w:p w:rsidR="00FA0792" w:rsidRPr="0019690C" w:rsidRDefault="00FA0792" w:rsidP="009A19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0792" w:rsidRPr="0019690C" w:rsidRDefault="00FA0792" w:rsidP="009A19A0">
      <w:pPr>
        <w:spacing w:after="0" w:line="240" w:lineRule="auto"/>
        <w:jc w:val="center"/>
        <w:rPr>
          <w:rFonts w:ascii="Times New Roman" w:hAnsi="Times New Roman"/>
          <w:b/>
        </w:rPr>
      </w:pPr>
      <w:r w:rsidRPr="0019690C">
        <w:rPr>
          <w:rFonts w:ascii="Times New Roman" w:hAnsi="Times New Roman"/>
          <w:b/>
        </w:rPr>
        <w:t>1. ПРЕДМЕТ ДОГОВОРА.</w:t>
      </w:r>
    </w:p>
    <w:p w:rsidR="00FA0792" w:rsidRPr="0019690C" w:rsidRDefault="00FA0792" w:rsidP="009A19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</w:rPr>
      </w:pPr>
      <w:r w:rsidRPr="0019690C">
        <w:rPr>
          <w:rFonts w:ascii="Times New Roman" w:hAnsi="Times New Roman"/>
        </w:rPr>
        <w:t>1.1. Исполнитель оказывает Заказчику услуги по</w:t>
      </w:r>
      <w:r>
        <w:rPr>
          <w:rFonts w:ascii="Times New Roman" w:hAnsi="Times New Roman"/>
        </w:rPr>
        <w:t xml:space="preserve"> предоставлению лесозаготовительной техники </w:t>
      </w:r>
      <w:r w:rsidRPr="0019690C">
        <w:rPr>
          <w:rFonts w:ascii="Times New Roman" w:hAnsi="Times New Roman"/>
          <w:color w:val="000000"/>
          <w:kern w:val="28"/>
        </w:rPr>
        <w:t>(далее – «Техника»)</w:t>
      </w:r>
      <w:r>
        <w:rPr>
          <w:rFonts w:ascii="Times New Roman" w:hAnsi="Times New Roman"/>
        </w:rPr>
        <w:t xml:space="preserve"> в аренду и</w:t>
      </w:r>
      <w:r w:rsidRPr="0019690C">
        <w:rPr>
          <w:rFonts w:ascii="Times New Roman" w:hAnsi="Times New Roman"/>
        </w:rPr>
        <w:t xml:space="preserve"> перевозке </w:t>
      </w:r>
      <w:r>
        <w:rPr>
          <w:rFonts w:ascii="Times New Roman" w:hAnsi="Times New Roman"/>
        </w:rPr>
        <w:t>ее с помощью тралов</w:t>
      </w:r>
      <w:r>
        <w:rPr>
          <w:rFonts w:ascii="Times New Roman" w:hAnsi="Times New Roman"/>
          <w:color w:val="000000"/>
          <w:kern w:val="28"/>
        </w:rPr>
        <w:t xml:space="preserve">, </w:t>
      </w:r>
      <w:r w:rsidRPr="0019690C">
        <w:rPr>
          <w:rFonts w:ascii="Times New Roman" w:hAnsi="Times New Roman"/>
          <w:color w:val="000000"/>
          <w:kern w:val="28"/>
        </w:rPr>
        <w:t>а Заказчик обязуется оплатить услуги Исполнителя в размере и порядке, предусмотренных настоящим Договором.</w:t>
      </w:r>
    </w:p>
    <w:p w:rsidR="00FA0792" w:rsidRPr="0019690C" w:rsidRDefault="00FA0792" w:rsidP="009A19A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</w:rPr>
      </w:pPr>
      <w:r w:rsidRPr="0019690C">
        <w:rPr>
          <w:rFonts w:ascii="Times New Roman" w:hAnsi="Times New Roman"/>
        </w:rPr>
        <w:t>1.2. Техника используется в соответствии с ее назначением и на условиях, предусмотренных договором.</w:t>
      </w:r>
    </w:p>
    <w:p w:rsidR="00FA0792" w:rsidRPr="0019690C" w:rsidRDefault="00FA0792" w:rsidP="009A19A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8"/>
        </w:rPr>
      </w:pPr>
      <w:r w:rsidRPr="0019690C">
        <w:rPr>
          <w:rFonts w:ascii="Times New Roman" w:hAnsi="Times New Roman"/>
        </w:rPr>
        <w:t xml:space="preserve">1.3. </w:t>
      </w:r>
      <w:r w:rsidRPr="0019690C">
        <w:rPr>
          <w:rFonts w:ascii="Times New Roman" w:hAnsi="Times New Roman"/>
          <w:kern w:val="28"/>
        </w:rPr>
        <w:t>Исполнитель гарантирует, что</w:t>
      </w:r>
      <w:r w:rsidRPr="0019690C">
        <w:rPr>
          <w:rFonts w:ascii="Times New Roman" w:hAnsi="Times New Roman"/>
          <w:color w:val="000000"/>
          <w:kern w:val="28"/>
        </w:rPr>
        <w:t xml:space="preserve"> на момент заключения настоящего Договора Техника находится в исправном состоянии, отвечающем требованиям, обычно предъявляемым к технике такого рода в соответствии с его конструктивным назначением, необходимое регламентное техническое обслуживание проведено в  сроки и в соответствии с технической документацией производителя.</w:t>
      </w:r>
    </w:p>
    <w:p w:rsidR="00FA0792" w:rsidRPr="0019690C" w:rsidRDefault="00FA0792" w:rsidP="00BA0656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kern w:val="28"/>
          <w:sz w:val="22"/>
          <w:szCs w:val="22"/>
        </w:rPr>
      </w:pPr>
      <w:r w:rsidRPr="0019690C">
        <w:rPr>
          <w:rFonts w:ascii="Times New Roman" w:hAnsi="Times New Roman" w:cs="Times New Roman"/>
          <w:color w:val="000000"/>
          <w:kern w:val="28"/>
          <w:sz w:val="22"/>
          <w:szCs w:val="22"/>
        </w:rPr>
        <w:t xml:space="preserve">1.4. Доставка (возврат) Техники осуществляется Исполнителем собственными силами и за счет Заказчика. </w:t>
      </w:r>
    </w:p>
    <w:p w:rsidR="00FA0792" w:rsidRPr="0019690C" w:rsidRDefault="00FA0792" w:rsidP="00BA0656">
      <w:pPr>
        <w:pStyle w:val="consplusnormal"/>
        <w:tabs>
          <w:tab w:val="left" w:pos="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color w:val="auto"/>
          <w:sz w:val="22"/>
          <w:szCs w:val="22"/>
        </w:rPr>
        <w:t xml:space="preserve">1.5. Сроки перевозки определяются заявкой, являющейся неотъемлемой частью настоящего договора. </w:t>
      </w:r>
    </w:p>
    <w:p w:rsidR="00FA0792" w:rsidRPr="0019690C" w:rsidRDefault="00FA0792" w:rsidP="00BA0656">
      <w:pPr>
        <w:pStyle w:val="consplusnormal"/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b/>
          <w:color w:val="auto"/>
          <w:sz w:val="22"/>
          <w:szCs w:val="22"/>
        </w:rPr>
        <w:t>2. ПРАВА И ОБЯЗАННОСТИ СТОРОН.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2.1. </w:t>
      </w:r>
      <w:r>
        <w:rPr>
          <w:u w:val="single"/>
        </w:rPr>
        <w:t>Исполнитель</w:t>
      </w:r>
      <w:r w:rsidRPr="00200139">
        <w:rPr>
          <w:u w:val="single"/>
        </w:rPr>
        <w:t xml:space="preserve"> обязуется</w:t>
      </w:r>
      <w:r w:rsidRPr="007E1828">
        <w:t>: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2.1.1 Передать </w:t>
      </w:r>
      <w:r>
        <w:t>Технику</w:t>
      </w:r>
      <w:r w:rsidRPr="007E1828">
        <w:t xml:space="preserve"> в исправном состоянии </w:t>
      </w:r>
      <w:r>
        <w:t>Заказчику</w:t>
      </w:r>
      <w:r w:rsidRPr="007E1828">
        <w:t xml:space="preserve"> согласно Приложению №___ к Дoговoру.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2.1.2 Предоставить экипаж для каждой единицы арендуемой спецтехники, обладающего необходимыми знаниями и квалификацией. Машинист </w:t>
      </w:r>
      <w:r>
        <w:t>Исполнителя</w:t>
      </w:r>
      <w:r w:rsidRPr="007E1828">
        <w:t xml:space="preserve"> является уполномоченным представителем для подписания рапорта учета рабочего времени. Оплата труда экипажа осуществляется </w:t>
      </w:r>
      <w:r>
        <w:t>Исполнителем</w:t>
      </w:r>
      <w:r w:rsidRPr="007E1828">
        <w:t>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2.1.3 Обеспечить безопасную эксплуатацию </w:t>
      </w:r>
      <w:r>
        <w:t>Т</w:t>
      </w:r>
      <w:r w:rsidRPr="007E1828">
        <w:t xml:space="preserve">ехники в соответствии с руководством по эксплуатации </w:t>
      </w:r>
      <w:r>
        <w:t>Т</w:t>
      </w:r>
      <w:r w:rsidRPr="007E1828">
        <w:t>ехники.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2.1.4 Проводить текущий и капитальный ремонт </w:t>
      </w:r>
      <w:r>
        <w:t>Т</w:t>
      </w:r>
      <w:r w:rsidRPr="007E1828">
        <w:t>ехники, предоставлять в необходимых количествах расходные материалы.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2.2 </w:t>
      </w:r>
      <w:r>
        <w:rPr>
          <w:u w:val="single"/>
        </w:rPr>
        <w:t>Исполнитель</w:t>
      </w:r>
      <w:r w:rsidRPr="0028020D">
        <w:rPr>
          <w:u w:val="single"/>
        </w:rPr>
        <w:t xml:space="preserve"> имеет право</w:t>
      </w:r>
      <w:r w:rsidRPr="007E1828">
        <w:t>: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2.2.1 Приостановить эксплуатацию </w:t>
      </w:r>
      <w:r>
        <w:t>Т</w:t>
      </w:r>
      <w:r w:rsidRPr="007E1828">
        <w:t>ехники в целях проведения регламентных работ по ее техобслуживанию.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2.2.2 Приостановить эксплуатацию </w:t>
      </w:r>
      <w:r>
        <w:t>Т</w:t>
      </w:r>
      <w:r w:rsidRPr="007E1828">
        <w:t xml:space="preserve">ехники в случае возникновения задолженности со стороны </w:t>
      </w:r>
      <w:r>
        <w:t>З</w:t>
      </w:r>
      <w:r w:rsidRPr="007E1828">
        <w:t>а</w:t>
      </w:r>
      <w:r>
        <w:t>казчика</w:t>
      </w:r>
      <w:r w:rsidRPr="007E1828">
        <w:t>, а так же снять с себя обязательства в отношении действия п. 2.1. до полного расчета с учетом простоя.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2.3 </w:t>
      </w:r>
      <w:r>
        <w:rPr>
          <w:u w:val="single"/>
        </w:rPr>
        <w:t>Заказчик</w:t>
      </w:r>
      <w:r w:rsidRPr="00200139">
        <w:rPr>
          <w:u w:val="single"/>
        </w:rPr>
        <w:t xml:space="preserve"> обязуется</w:t>
      </w:r>
      <w:r w:rsidRPr="007E1828">
        <w:t>: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>2.3.1 Произвести все необходимые согласования на проведение работ, предусмотренные законодательством РФ.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2.3.2 Единолично нести ответственность за возможные повреждения соответствующих коммуникаций, техникой </w:t>
      </w:r>
      <w:r>
        <w:t>Исполнителя</w:t>
      </w:r>
      <w:r w:rsidRPr="007E1828">
        <w:t>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>
        <w:t>2.3.3</w:t>
      </w:r>
      <w:r w:rsidRPr="007E1828">
        <w:t>Назначить ответственного за эксплуа</w:t>
      </w:r>
      <w:r>
        <w:t>тацию Т</w:t>
      </w:r>
      <w:r w:rsidRPr="007E1828">
        <w:t>ех</w:t>
      </w:r>
      <w:r>
        <w:t>ники, в лице  _________________</w:t>
      </w:r>
      <w:r w:rsidRPr="007E1828">
        <w:t xml:space="preserve"> (контактны</w:t>
      </w:r>
      <w:r>
        <w:t>й телефон ______________</w:t>
      </w:r>
      <w:r w:rsidRPr="007E1828">
        <w:t xml:space="preserve">), который уполномочен давать распоряжения экипажам </w:t>
      </w:r>
      <w:r>
        <w:t>Т</w:t>
      </w:r>
      <w:r w:rsidRPr="007E1828">
        <w:t>ехники по проведению строительных работ на объекте (объектах), а также должен ежедневно заверять своей подписью и штампом количество отработанных мaшинo-часов</w:t>
      </w:r>
      <w:r>
        <w:t xml:space="preserve"> (куб. метров)</w:t>
      </w:r>
      <w:r w:rsidRPr="007E1828">
        <w:t>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2.3.4 Произвести инструктировании экипажей </w:t>
      </w:r>
      <w:r>
        <w:t>Т</w:t>
      </w:r>
      <w:r w:rsidRPr="007E1828">
        <w:t>ехники по особенностям организации работ на объекте (объектах). Обеспечить соблюдение правил безопасности труда при использовании Спецтехники, а также обеспечить надлежащие условия труда.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2.3.5 Нести материальную ответственность за сохранность </w:t>
      </w:r>
      <w:r>
        <w:t>Т</w:t>
      </w:r>
      <w:r w:rsidRPr="007E1828">
        <w:t xml:space="preserve">ехники в течении всего времени аренды. В случае ее хищения, разукомплектования, повреждения по вине </w:t>
      </w:r>
      <w:r>
        <w:t>Заказчика</w:t>
      </w:r>
      <w:r w:rsidRPr="007E1828">
        <w:t>, либо третьих лиц, возмещать стоимость восстановительного ремонта, а также оплачивать время простоя.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>2.3.6 В сроки, согласованные стoронaми</w:t>
      </w:r>
      <w:r>
        <w:t xml:space="preserve"> </w:t>
      </w:r>
      <w:r w:rsidRPr="007E1828">
        <w:t xml:space="preserve">нaстoящeго Дoгoвoра, вносить арендную плату за пользование полученной в аренду </w:t>
      </w:r>
      <w:r>
        <w:t>Т</w:t>
      </w:r>
      <w:r w:rsidRPr="007E1828">
        <w:t>ехникой с экипажем.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2.3.7 Не менее чем за три рабочих дня уведомить Арендодателя об отказе от аренды </w:t>
      </w:r>
      <w:r>
        <w:t>Т</w:t>
      </w:r>
      <w:r w:rsidRPr="007E1828">
        <w:t xml:space="preserve">ехники. Уведомление необходимо подать в письменном виде с подписью и печатью </w:t>
      </w:r>
      <w:r>
        <w:t>Заказчика</w:t>
      </w:r>
      <w:r w:rsidRPr="007E1828">
        <w:t>, либо его полномочного представителя.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2.4 </w:t>
      </w:r>
      <w:r>
        <w:rPr>
          <w:u w:val="single"/>
        </w:rPr>
        <w:t>Заказчик</w:t>
      </w:r>
      <w:r w:rsidRPr="004274D6">
        <w:rPr>
          <w:u w:val="single"/>
        </w:rPr>
        <w:t xml:space="preserve"> имеет право</w:t>
      </w:r>
      <w:r w:rsidRPr="007E1828">
        <w:t>: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2.4.1 При наличии соответствующего письменного соглашения с </w:t>
      </w:r>
      <w:r>
        <w:t>Исполнителем</w:t>
      </w:r>
      <w:r w:rsidRPr="007E1828">
        <w:t xml:space="preserve"> сдавать Спецтехнику в субаренду третьим лицам (организациям).</w:t>
      </w:r>
    </w:p>
    <w:p w:rsidR="00FA0792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 w:rsidRPr="007E1828">
        <w:t xml:space="preserve">2.4.2 В случае неисправности единицы </w:t>
      </w:r>
      <w:r>
        <w:t>Т</w:t>
      </w:r>
      <w:r w:rsidRPr="007E1828">
        <w:t xml:space="preserve">ехники требовать замены на аналогичную единицу </w:t>
      </w:r>
      <w:r>
        <w:t>Т</w:t>
      </w:r>
      <w:r w:rsidRPr="007E1828">
        <w:t>ехники или требовать соразмерного уменьшения арендной платы.</w:t>
      </w:r>
    </w:p>
    <w:p w:rsidR="00FA0792" w:rsidRPr="007E1828" w:rsidRDefault="00FA0792" w:rsidP="00FA3880">
      <w:pPr>
        <w:pStyle w:val="NormalWeb"/>
        <w:spacing w:before="0" w:beforeAutospacing="0" w:after="0" w:afterAutospacing="0" w:line="225" w:lineRule="atLeast"/>
        <w:jc w:val="both"/>
      </w:pPr>
      <w:r>
        <w:t>2.4.3. Отозвать свою Заявку, уведомив Исполнителя не менее чем за 2 (двое) суток до момента передачи техники в аренду, указанного в Заявке.</w:t>
      </w:r>
    </w:p>
    <w:p w:rsidR="00FA0792" w:rsidRPr="0019690C" w:rsidRDefault="00FA0792" w:rsidP="00D40B23">
      <w:pPr>
        <w:pStyle w:val="consplusnormal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690C">
        <w:rPr>
          <w:rFonts w:ascii="Times New Roman" w:hAnsi="Times New Roman" w:cs="Times New Roman"/>
          <w:b/>
          <w:color w:val="auto"/>
          <w:sz w:val="22"/>
          <w:szCs w:val="22"/>
        </w:rPr>
        <w:t>3. ПЛАТА И ПОРЯДОК РАСЧЕТОВ.</w:t>
      </w:r>
    </w:p>
    <w:p w:rsidR="00FA0792" w:rsidRPr="0019690C" w:rsidRDefault="00FA0792" w:rsidP="0019690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Pr="0019690C">
        <w:rPr>
          <w:rFonts w:ascii="Times New Roman" w:hAnsi="Times New Roman"/>
          <w:lang w:eastAsia="ru-RU"/>
        </w:rPr>
        <w:t xml:space="preserve">.1. </w:t>
      </w:r>
      <w:r>
        <w:rPr>
          <w:rFonts w:ascii="Times New Roman" w:hAnsi="Times New Roman"/>
          <w:lang w:eastAsia="ru-RU"/>
        </w:rPr>
        <w:t xml:space="preserve">Стоимость </w:t>
      </w:r>
      <w:r w:rsidRPr="0019690C">
        <w:rPr>
          <w:rFonts w:ascii="Times New Roman" w:hAnsi="Times New Roman"/>
          <w:lang w:eastAsia="ru-RU"/>
        </w:rPr>
        <w:t xml:space="preserve">услуг по Договору составляет </w:t>
      </w:r>
      <w:r>
        <w:rPr>
          <w:rFonts w:ascii="Times New Roman" w:hAnsi="Times New Roman"/>
          <w:lang w:eastAsia="ru-RU"/>
        </w:rPr>
        <w:t>____________</w:t>
      </w:r>
      <w:r w:rsidRPr="0019690C">
        <w:rPr>
          <w:rFonts w:ascii="Times New Roman" w:hAnsi="Times New Roman"/>
          <w:lang w:eastAsia="ru-RU"/>
        </w:rPr>
        <w:t>руб. (</w:t>
      </w:r>
      <w:r>
        <w:rPr>
          <w:rFonts w:ascii="Times New Roman" w:hAnsi="Times New Roman"/>
          <w:lang w:eastAsia="ru-RU"/>
        </w:rPr>
        <w:t>__________________________________</w:t>
      </w:r>
      <w:r w:rsidRPr="0019690C">
        <w:rPr>
          <w:rFonts w:ascii="Times New Roman" w:hAnsi="Times New Roman"/>
          <w:lang w:eastAsia="ru-RU"/>
        </w:rPr>
        <w:t xml:space="preserve">).В указанную стоимость включены все расходы, связанные с исполнением договора, в том числе расходы по доставке Техники до объекта Заказчика и обратно на территорию Исполнителя. </w:t>
      </w:r>
    </w:p>
    <w:p w:rsidR="00FA0792" w:rsidRDefault="00FA0792" w:rsidP="003070F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Pr="0019690C">
        <w:rPr>
          <w:rFonts w:ascii="Times New Roman" w:hAnsi="Times New Roman"/>
          <w:lang w:eastAsia="ru-RU"/>
        </w:rPr>
        <w:t xml:space="preserve">.2. Заказчик осуществляет </w:t>
      </w:r>
      <w:r>
        <w:rPr>
          <w:rFonts w:ascii="Times New Roman" w:hAnsi="Times New Roman"/>
          <w:lang w:eastAsia="ru-RU"/>
        </w:rPr>
        <w:t xml:space="preserve">предоплату по договору </w:t>
      </w:r>
      <w:r w:rsidRPr="0019690C">
        <w:rPr>
          <w:rFonts w:ascii="Times New Roman" w:hAnsi="Times New Roman"/>
          <w:lang w:eastAsia="ru-RU"/>
        </w:rPr>
        <w:t xml:space="preserve">в размере </w:t>
      </w:r>
      <w:r>
        <w:rPr>
          <w:rFonts w:ascii="Times New Roman" w:hAnsi="Times New Roman"/>
          <w:lang w:eastAsia="ru-RU"/>
        </w:rPr>
        <w:t xml:space="preserve">50% от стоимости услуг в течение 3 (трех) банковских дней с момента подписания договора. Оставшаяся часть в размере 50 % от стоимости услуг оплачивается </w:t>
      </w:r>
      <w:r w:rsidRPr="0019690C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>срок до ______________ г. при условии надлежащего оказания услуг и их принятия Заказчиком.</w:t>
      </w:r>
    </w:p>
    <w:p w:rsidR="00FA0792" w:rsidRPr="0019690C" w:rsidRDefault="00FA0792" w:rsidP="003070F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3.3. Способ оплаты: </w:t>
      </w:r>
      <w:r w:rsidRPr="0019690C">
        <w:rPr>
          <w:rFonts w:ascii="Times New Roman" w:hAnsi="Times New Roman"/>
          <w:lang w:eastAsia="ru-RU"/>
        </w:rPr>
        <w:t xml:space="preserve">путем перечисления денежных средств на расчетный счет Исполнителя или иным не запрещенным законом способом.  </w:t>
      </w:r>
    </w:p>
    <w:p w:rsidR="00FA0792" w:rsidRPr="0019690C" w:rsidRDefault="00FA0792" w:rsidP="009A19A0">
      <w:pPr>
        <w:pStyle w:val="consplusnormal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A0792" w:rsidRPr="00C848AB" w:rsidRDefault="00FA0792" w:rsidP="00C84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4</w:t>
      </w:r>
      <w:r w:rsidRPr="00C848AB">
        <w:rPr>
          <w:rFonts w:ascii="Times New Roman" w:hAnsi="Times New Roman"/>
          <w:b/>
          <w:bCs/>
          <w:lang w:eastAsia="ru-RU"/>
        </w:rPr>
        <w:t xml:space="preserve">. ОТВЕТСТВЕННОСТЬ СТОРОН. </w:t>
      </w:r>
    </w:p>
    <w:p w:rsidR="00FA0792" w:rsidRPr="007E1828" w:rsidRDefault="00FA0792" w:rsidP="00613CC3">
      <w:pPr>
        <w:pStyle w:val="NormalWeb"/>
        <w:spacing w:before="0" w:beforeAutospacing="0" w:after="0" w:afterAutospacing="0" w:line="225" w:lineRule="atLeast"/>
        <w:jc w:val="both"/>
      </w:pPr>
      <w:r>
        <w:t xml:space="preserve">           4.1.</w:t>
      </w:r>
      <w:r w:rsidRPr="007E1828">
        <w:t xml:space="preserve">Ремонт </w:t>
      </w:r>
      <w:r>
        <w:t>Т</w:t>
      </w:r>
      <w:r w:rsidRPr="007E1828">
        <w:t xml:space="preserve">ехники, поврежденной по вине </w:t>
      </w:r>
      <w:r>
        <w:t>Заказчика</w:t>
      </w:r>
      <w:r w:rsidRPr="007E1828">
        <w:t xml:space="preserve">, оплачивается </w:t>
      </w:r>
      <w:r>
        <w:t>Заказчиком</w:t>
      </w:r>
      <w:r w:rsidRPr="007E1828">
        <w:t xml:space="preserve"> в двухнедельный срок со дня выставления ему счета </w:t>
      </w:r>
      <w:r>
        <w:t>Исполнителем</w:t>
      </w:r>
      <w:r w:rsidRPr="007E1828">
        <w:t xml:space="preserve"> на сумму, определенную исходя из результатов независимой экспертизы, с включением в нее всех расходов по восстановлению Спецтехники и прочих убытков (простой, перевозка).</w:t>
      </w:r>
    </w:p>
    <w:p w:rsidR="00FA0792" w:rsidRPr="007E1828" w:rsidRDefault="00FA0792" w:rsidP="00613CC3">
      <w:pPr>
        <w:pStyle w:val="NormalWeb"/>
        <w:spacing w:before="0" w:beforeAutospacing="0" w:after="0" w:afterAutospacing="0" w:line="225" w:lineRule="atLeast"/>
        <w:jc w:val="both"/>
      </w:pPr>
      <w:r>
        <w:t xml:space="preserve">           </w:t>
      </w:r>
      <w:r w:rsidRPr="007E1828">
        <w:t>4.</w:t>
      </w:r>
      <w:r>
        <w:t>2.</w:t>
      </w:r>
      <w:r w:rsidRPr="007E1828">
        <w:t xml:space="preserve"> При полной утрате или повреждении </w:t>
      </w:r>
      <w:r>
        <w:t>Т</w:t>
      </w:r>
      <w:r w:rsidRPr="007E1828">
        <w:t>ехники</w:t>
      </w:r>
      <w:r>
        <w:t xml:space="preserve"> по вине  Заказчика</w:t>
      </w:r>
      <w:r w:rsidRPr="007E1828">
        <w:t xml:space="preserve">, если её дальнейшее использование не представляется возможным (согласно независимой экспертизе), </w:t>
      </w:r>
      <w:r>
        <w:t>Заказчик</w:t>
      </w:r>
      <w:r w:rsidRPr="007E1828">
        <w:t xml:space="preserve"> полностью возмещает коммерческую стоимость </w:t>
      </w:r>
      <w:r>
        <w:t>Т</w:t>
      </w:r>
      <w:r w:rsidRPr="007E1828">
        <w:t>ехники, включая все расходы, связанные с приобретением, доставкой и вводом в эксплуатацию.</w:t>
      </w:r>
    </w:p>
    <w:p w:rsidR="00FA0792" w:rsidRDefault="00FA0792" w:rsidP="00613CC3">
      <w:pPr>
        <w:pStyle w:val="NormalWeb"/>
        <w:spacing w:before="0" w:beforeAutospacing="0" w:after="0" w:afterAutospacing="0" w:line="225" w:lineRule="atLeast"/>
      </w:pPr>
      <w:r>
        <w:t xml:space="preserve">            </w:t>
      </w:r>
      <w:r w:rsidRPr="007E1828">
        <w:t>4.</w:t>
      </w:r>
      <w:r>
        <w:t>3.</w:t>
      </w:r>
      <w:r w:rsidRPr="007E1828">
        <w:t xml:space="preserve"> В случае невнесения </w:t>
      </w:r>
      <w:r>
        <w:t>Заказчика</w:t>
      </w:r>
      <w:r w:rsidRPr="007E1828">
        <w:t xml:space="preserve"> арендной платы в установленный Договором срок </w:t>
      </w:r>
      <w:r>
        <w:t>Заказчик</w:t>
      </w:r>
      <w:r w:rsidRPr="007E1828">
        <w:t xml:space="preserve"> уплачивает </w:t>
      </w:r>
      <w:r>
        <w:t>Исполнителю</w:t>
      </w:r>
      <w:r w:rsidRPr="007E1828">
        <w:t xml:space="preserve"> пени за каждый день проср</w:t>
      </w:r>
      <w:r>
        <w:t>очки в размере 0,1 %</w:t>
      </w:r>
      <w:r w:rsidRPr="007E1828">
        <w:t xml:space="preserve"> от размера платежа, подлежащего оплате за соответствующий расчетный период.</w:t>
      </w:r>
      <w:r w:rsidRPr="007E1828">
        <w:rPr>
          <w:rStyle w:val="apple-converted-space"/>
        </w:rPr>
        <w:t> </w:t>
      </w:r>
      <w:r>
        <w:br/>
        <w:t xml:space="preserve">            4.4.</w:t>
      </w:r>
      <w:r w:rsidRPr="007E1828">
        <w:t xml:space="preserve"> В слу</w:t>
      </w:r>
      <w:r>
        <w:t xml:space="preserve">чае нарушения Заказчиком </w:t>
      </w:r>
      <w:r w:rsidRPr="007E1828">
        <w:t xml:space="preserve"> настоящего дoговopa</w:t>
      </w:r>
      <w:r>
        <w:t>,</w:t>
      </w:r>
      <w:r w:rsidRPr="007E1828">
        <w:t xml:space="preserve"> </w:t>
      </w:r>
      <w:r>
        <w:t>Заказчик выплачивает пени в размере 0,1%</w:t>
      </w:r>
      <w:r w:rsidRPr="007E1828">
        <w:t>полной стоимости по договору.</w:t>
      </w:r>
    </w:p>
    <w:p w:rsidR="00FA0792" w:rsidRPr="00C848AB" w:rsidRDefault="00FA0792" w:rsidP="00C848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5</w:t>
      </w:r>
      <w:r w:rsidRPr="00C848AB">
        <w:rPr>
          <w:rFonts w:ascii="Times New Roman" w:hAnsi="Times New Roman"/>
          <w:b/>
          <w:bCs/>
          <w:lang w:eastAsia="ru-RU"/>
        </w:rPr>
        <w:t>. ПРОЧИЕ УСЛОВИЯ.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.1. Договор вступает в силу с момента подписания и действует до полного исполнения сторонами своих обязательств по Договору. По взаимному соглашению сторон, настоящий договор может быть пролонгирован на тех же условиях на любой срок.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.2. Претензионный  порядок  урегулирования  споров  обязателен.  Ответ   на претензию должен быть дан в течение 10 календарных дней со дня её получения.  В случае если Стороны не урегулировали возникшие разногласия в претензионном порядке, все споры, разногласия, передаются на рассмотрение в Арбитражный суд Пермского края.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.3. Все, что не предусмотрено условиями Договора, регулируется действующим законодательством.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.4. Все изменения и дополнения к Договору вступают в силу после их письменного оформления и подписания уполномоченными представителями сторон.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.5. 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.6. При изменении адреса, стороны  обязуются  извещать друг друга  о таких  изменениях  в 3-хдневный срок, в противном случае, сообщение, переданное  по последнему адресу,  считаются преданными  надлежащим образом.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 xml:space="preserve">.7.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и к ней нет свободного доступа на законном основании. 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Никакая такая информация не может быть разглашена какой-либо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Договора, а также в течение 3 (трех) лет после его прекращения по любой причине.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848AB">
        <w:rPr>
          <w:rFonts w:ascii="Times New Roman" w:hAnsi="Times New Roman"/>
          <w:lang w:eastAsia="ru-RU"/>
        </w:rPr>
        <w:t>В случае разглашения указанной информации любой из сторон, другая сторона обязана возместить потерпевшей стороне все убытки, включая упущенную выгоду.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 xml:space="preserve">.8. Стороны гарантируют друг другу полномочия лиц, выступающих от их имени при заключении и исполнении договора. При подписании договора представитель стороны, предъявляет другой стороне оригиналы документов, являющихся основанием для его полномочий.  </w:t>
      </w:r>
    </w:p>
    <w:p w:rsidR="00FA0792" w:rsidRPr="00C848AB" w:rsidRDefault="00FA0792" w:rsidP="00C848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.9. После подписания договора все предыдущие переговоры и переписка по нему теряют силу.</w:t>
      </w:r>
    </w:p>
    <w:p w:rsidR="00FA0792" w:rsidRPr="00C848AB" w:rsidRDefault="00FA0792" w:rsidP="00C848AB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C848AB">
        <w:rPr>
          <w:rFonts w:ascii="Times New Roman" w:hAnsi="Times New Roman"/>
          <w:lang w:eastAsia="ru-RU"/>
        </w:rPr>
        <w:t>.10. Настоящий договор составлен в 2 (двух) экземплярах – по одному для каждой из сторон.</w:t>
      </w:r>
    </w:p>
    <w:p w:rsidR="00FA0792" w:rsidRPr="0019690C" w:rsidRDefault="00FA0792" w:rsidP="009A19A0">
      <w:pPr>
        <w:pStyle w:val="consplusnonformat"/>
        <w:spacing w:before="0"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p w:rsidR="00FA0792" w:rsidRDefault="00FA0792" w:rsidP="0019690C">
      <w:pPr>
        <w:pStyle w:val="consplusnonforma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A302CF">
        <w:rPr>
          <w:rFonts w:ascii="Times New Roman" w:hAnsi="Times New Roman" w:cs="Times New Roman"/>
          <w:b/>
          <w:color w:val="auto"/>
          <w:sz w:val="22"/>
          <w:szCs w:val="22"/>
        </w:rPr>
        <w:t>. АДРЕСА И ПЛАТЕЖНЫЕ РЕКВИЗИТЫ СТОРОН.</w:t>
      </w:r>
    </w:p>
    <w:p w:rsidR="00FA0792" w:rsidRPr="00A302CF" w:rsidRDefault="00FA0792" w:rsidP="0019690C">
      <w:pPr>
        <w:pStyle w:val="consplusnonforma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5327"/>
      </w:tblGrid>
      <w:tr w:rsidR="00FA0792" w:rsidRPr="0019690C" w:rsidTr="00CB4CCD">
        <w:tc>
          <w:tcPr>
            <w:tcW w:w="4678" w:type="dxa"/>
          </w:tcPr>
          <w:p w:rsidR="00FA0792" w:rsidRPr="00CB4CCD" w:rsidRDefault="00FA0792" w:rsidP="009A19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4CCD">
              <w:rPr>
                <w:rFonts w:ascii="Times New Roman" w:hAnsi="Times New Roman"/>
                <w:b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CB4CCD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CB4CCD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CB4CCD">
            <w:pPr>
              <w:spacing w:after="0" w:line="240" w:lineRule="auto"/>
              <w:rPr>
                <w:rFonts w:ascii="Times New Roman" w:hAnsi="Times New Roman"/>
              </w:rPr>
            </w:pPr>
            <w:r w:rsidRPr="00CB4CCD">
              <w:rPr>
                <w:rFonts w:ascii="Times New Roman" w:hAnsi="Times New Roman"/>
              </w:rPr>
              <w:t xml:space="preserve">________________/ </w:t>
            </w:r>
            <w:r>
              <w:rPr>
                <w:rFonts w:ascii="Times New Roman" w:hAnsi="Times New Roman"/>
              </w:rPr>
              <w:t>________________</w:t>
            </w:r>
            <w:r w:rsidRPr="00CB4CCD">
              <w:rPr>
                <w:rFonts w:ascii="Times New Roman" w:hAnsi="Times New Roman"/>
              </w:rPr>
              <w:t xml:space="preserve"> /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7" w:type="dxa"/>
          </w:tcPr>
          <w:p w:rsidR="00FA0792" w:rsidRPr="00CB4CCD" w:rsidRDefault="00FA0792" w:rsidP="00CB4CC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4CCD">
              <w:rPr>
                <w:rFonts w:ascii="Times New Roman" w:hAnsi="Times New Roman"/>
                <w:b/>
                <w:lang w:eastAsia="ru-RU"/>
              </w:rPr>
              <w:t>Исполнитель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9690C">
              <w:rPr>
                <w:rFonts w:ascii="Times New Roman" w:hAnsi="Times New Roman"/>
                <w:b/>
                <w:lang w:eastAsia="ru-RU"/>
              </w:rPr>
              <w:t>ООО «Автобаза-Пермь»</w:t>
            </w:r>
          </w:p>
          <w:p w:rsidR="00FA0792" w:rsidRPr="006F4BB2" w:rsidRDefault="00FA0792" w:rsidP="009D25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5FA">
              <w:rPr>
                <w:rFonts w:ascii="Times New Roman" w:hAnsi="Times New Roman"/>
                <w:lang w:eastAsia="ru-RU"/>
              </w:rPr>
              <w:t xml:space="preserve">614068, Пермский край, г.Пермь, </w:t>
            </w:r>
            <w:r w:rsidRPr="006F4BB2">
              <w:rPr>
                <w:rFonts w:ascii="Times New Roman" w:hAnsi="Times New Roman"/>
                <w:lang w:eastAsia="ru-RU"/>
              </w:rPr>
              <w:t>ул. Луначарского, 80, офис 2а</w:t>
            </w:r>
          </w:p>
          <w:p w:rsidR="00FA0792" w:rsidRPr="0019690C" w:rsidRDefault="00FA0792" w:rsidP="00CB4C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ОГРН 1145958014927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ИНН 5904995310 КПП 590401001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р/с 40702810249770011789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Западно-Уральский банк ОАО «СБЕРБАНК РОССИИ» г.Пермь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БИК 045773603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690C">
              <w:rPr>
                <w:rFonts w:ascii="Times New Roman" w:hAnsi="Times New Roman"/>
                <w:lang w:eastAsia="ru-RU"/>
              </w:rPr>
              <w:t>к/с 30101810900000000603</w:t>
            </w:r>
          </w:p>
          <w:p w:rsidR="00FA0792" w:rsidRPr="0019690C" w:rsidRDefault="00FA0792" w:rsidP="009A19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A0792" w:rsidRDefault="00FA0792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A0792" w:rsidRPr="0019690C" w:rsidRDefault="00FA0792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4C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________________/ </w:t>
            </w:r>
            <w:r w:rsidRPr="001969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Б. Валяев /</w:t>
            </w:r>
          </w:p>
          <w:p w:rsidR="00FA0792" w:rsidRPr="0019690C" w:rsidRDefault="00FA0792" w:rsidP="009A19A0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A302C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A0792" w:rsidRDefault="00FA0792" w:rsidP="00A302C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A0792" w:rsidRDefault="00FA0792" w:rsidP="00A302C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A0792" w:rsidRPr="003070F1" w:rsidRDefault="00FA0792" w:rsidP="00A302CF">
      <w:pPr>
        <w:spacing w:after="0" w:line="240" w:lineRule="auto"/>
        <w:jc w:val="right"/>
        <w:rPr>
          <w:rFonts w:ascii="Times New Roman" w:hAnsi="Times New Roman"/>
          <w:b/>
        </w:rPr>
      </w:pPr>
      <w:r w:rsidRPr="003070F1">
        <w:rPr>
          <w:rFonts w:ascii="Times New Roman" w:hAnsi="Times New Roman"/>
          <w:b/>
        </w:rPr>
        <w:t xml:space="preserve">Приложение № 1 </w:t>
      </w:r>
    </w:p>
    <w:p w:rsidR="00FA0792" w:rsidRPr="003070F1" w:rsidRDefault="00FA0792" w:rsidP="00A302CF">
      <w:pPr>
        <w:spacing w:after="0" w:line="240" w:lineRule="auto"/>
        <w:jc w:val="right"/>
        <w:rPr>
          <w:rFonts w:ascii="Times New Roman" w:hAnsi="Times New Roman"/>
        </w:rPr>
      </w:pPr>
      <w:r w:rsidRPr="003070F1">
        <w:rPr>
          <w:rFonts w:ascii="Times New Roman" w:hAnsi="Times New Roman"/>
        </w:rPr>
        <w:t>к договору перевозки от 29.12.2015 г.</w:t>
      </w:r>
    </w:p>
    <w:p w:rsidR="00FA0792" w:rsidRPr="003070F1" w:rsidRDefault="00FA0792" w:rsidP="00A302CF">
      <w:pPr>
        <w:spacing w:after="0" w:line="240" w:lineRule="auto"/>
        <w:rPr>
          <w:rFonts w:ascii="Times New Roman" w:hAnsi="Times New Roman"/>
          <w:b/>
        </w:rPr>
      </w:pPr>
    </w:p>
    <w:p w:rsidR="00FA0792" w:rsidRPr="003070F1" w:rsidRDefault="00FA0792" w:rsidP="00A302CF">
      <w:pPr>
        <w:spacing w:after="0" w:line="240" w:lineRule="auto"/>
        <w:rPr>
          <w:rFonts w:ascii="Times New Roman" w:hAnsi="Times New Roman"/>
          <w:b/>
        </w:rPr>
      </w:pPr>
    </w:p>
    <w:p w:rsidR="00FA0792" w:rsidRPr="003070F1" w:rsidRDefault="00FA0792" w:rsidP="00A302CF">
      <w:pPr>
        <w:spacing w:after="0" w:line="240" w:lineRule="auto"/>
        <w:jc w:val="center"/>
        <w:rPr>
          <w:rFonts w:ascii="Times New Roman" w:hAnsi="Times New Roman"/>
          <w:b/>
        </w:rPr>
      </w:pPr>
      <w:r w:rsidRPr="003070F1">
        <w:rPr>
          <w:rFonts w:ascii="Times New Roman" w:hAnsi="Times New Roman"/>
          <w:b/>
        </w:rPr>
        <w:t>ЗАЯВКА № 1</w:t>
      </w:r>
    </w:p>
    <w:p w:rsidR="00FA0792" w:rsidRPr="003070F1" w:rsidRDefault="00FA0792" w:rsidP="00A302CF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Pr="003070F1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Pr="003070F1" w:rsidRDefault="00FA0792" w:rsidP="009A19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5327"/>
      </w:tblGrid>
      <w:tr w:rsidR="00FA0792" w:rsidRPr="003070F1" w:rsidTr="00D87A06">
        <w:tc>
          <w:tcPr>
            <w:tcW w:w="4678" w:type="dxa"/>
          </w:tcPr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70F1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  <w:r w:rsidRPr="003070F1">
              <w:rPr>
                <w:rFonts w:ascii="Times New Roman" w:hAnsi="Times New Roman"/>
              </w:rPr>
              <w:t xml:space="preserve">________________/ </w:t>
            </w:r>
            <w:r>
              <w:rPr>
                <w:rFonts w:ascii="Times New Roman" w:hAnsi="Times New Roman"/>
              </w:rPr>
              <w:t>__________________</w:t>
            </w:r>
            <w:r w:rsidRPr="003070F1">
              <w:rPr>
                <w:rFonts w:ascii="Times New Roman" w:hAnsi="Times New Roman"/>
              </w:rPr>
              <w:t xml:space="preserve"> /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7" w:type="dxa"/>
          </w:tcPr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70F1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070F1">
              <w:rPr>
                <w:rFonts w:ascii="Times New Roman" w:hAnsi="Times New Roman"/>
                <w:b/>
                <w:lang w:eastAsia="ru-RU"/>
              </w:rPr>
              <w:t>ООО «Автобаза-Пермь»</w:t>
            </w:r>
          </w:p>
          <w:p w:rsidR="00FA0792" w:rsidRPr="006F4BB2" w:rsidRDefault="00FA0792" w:rsidP="009D25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25FA">
              <w:rPr>
                <w:rFonts w:ascii="Times New Roman" w:hAnsi="Times New Roman"/>
                <w:lang w:eastAsia="ru-RU"/>
              </w:rPr>
              <w:t xml:space="preserve">614068, Пермский край, г.Пермь, </w:t>
            </w:r>
            <w:r w:rsidRPr="006F4BB2">
              <w:rPr>
                <w:rFonts w:ascii="Times New Roman" w:hAnsi="Times New Roman"/>
                <w:lang w:eastAsia="ru-RU"/>
              </w:rPr>
              <w:t>ул. Луначарского, 80, офис 2а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ОГРН 1145958014927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ИНН 5904995310 КПП 590401001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р/с 40702810249770011789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Западно-Уральский банк ОАО «СБЕРБАНК РОССИИ» г.Пермь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БИК 045773603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70F1">
              <w:rPr>
                <w:rFonts w:ascii="Times New Roman" w:hAnsi="Times New Roman"/>
                <w:lang w:eastAsia="ru-RU"/>
              </w:rPr>
              <w:t>к/с 30101810900000000603</w:t>
            </w:r>
          </w:p>
          <w:p w:rsidR="00FA0792" w:rsidRPr="003070F1" w:rsidRDefault="00FA0792" w:rsidP="00D87A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A0792" w:rsidRPr="003070F1" w:rsidRDefault="00FA0792" w:rsidP="00D87A06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A0792" w:rsidRPr="003070F1" w:rsidRDefault="00FA0792" w:rsidP="00D87A06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070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________________/ С. Б. Валяев /</w:t>
            </w:r>
          </w:p>
          <w:p w:rsidR="00FA0792" w:rsidRPr="003070F1" w:rsidRDefault="00FA0792" w:rsidP="00D87A06">
            <w:pPr>
              <w:pStyle w:val="consplusnonforma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A0792" w:rsidRPr="003070F1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Pr="003070F1" w:rsidRDefault="00FA0792" w:rsidP="009A19A0">
      <w:pPr>
        <w:spacing w:after="0" w:line="240" w:lineRule="auto"/>
        <w:rPr>
          <w:rFonts w:ascii="Times New Roman" w:hAnsi="Times New Roman"/>
        </w:rPr>
      </w:pPr>
    </w:p>
    <w:p w:rsidR="00FA0792" w:rsidRPr="0019690C" w:rsidRDefault="00FA0792" w:rsidP="009A19A0">
      <w:pPr>
        <w:spacing w:after="0" w:line="240" w:lineRule="auto"/>
        <w:rPr>
          <w:rFonts w:ascii="Times New Roman" w:hAnsi="Times New Roman"/>
        </w:rPr>
      </w:pPr>
    </w:p>
    <w:sectPr w:rsidR="00FA0792" w:rsidRPr="0019690C" w:rsidSect="00CB292F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92" w:rsidRDefault="00FA0792" w:rsidP="003070F1">
      <w:pPr>
        <w:spacing w:after="0" w:line="240" w:lineRule="auto"/>
      </w:pPr>
      <w:r>
        <w:separator/>
      </w:r>
    </w:p>
  </w:endnote>
  <w:endnote w:type="continuationSeparator" w:id="0">
    <w:p w:rsidR="00FA0792" w:rsidRDefault="00FA0792" w:rsidP="003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92" w:rsidRDefault="00FA0792" w:rsidP="003070F1">
    <w:pPr>
      <w:tabs>
        <w:tab w:val="center" w:pos="4677"/>
        <w:tab w:val="right" w:pos="9355"/>
      </w:tabs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Заказчик________________________ / __________________</w:t>
    </w:r>
    <w:r w:rsidRPr="004B5A59">
      <w:rPr>
        <w:rFonts w:ascii="Times New Roman" w:hAnsi="Times New Roman"/>
        <w:sz w:val="16"/>
        <w:szCs w:val="16"/>
      </w:rPr>
      <w:t xml:space="preserve">/          </w:t>
    </w:r>
    <w:r>
      <w:rPr>
        <w:rFonts w:ascii="Times New Roman" w:hAnsi="Times New Roman"/>
        <w:sz w:val="16"/>
        <w:szCs w:val="16"/>
      </w:rPr>
      <w:t>Исполнитель</w:t>
    </w:r>
    <w:r w:rsidRPr="004B5A59">
      <w:rPr>
        <w:rFonts w:ascii="Times New Roman" w:hAnsi="Times New Roman"/>
        <w:sz w:val="16"/>
        <w:szCs w:val="16"/>
      </w:rPr>
      <w:t>____________________ /</w:t>
    </w:r>
    <w:r>
      <w:rPr>
        <w:rFonts w:ascii="Times New Roman" w:hAnsi="Times New Roman"/>
        <w:sz w:val="16"/>
        <w:szCs w:val="16"/>
      </w:rPr>
      <w:t xml:space="preserve"> С. Б. Валяев</w:t>
    </w:r>
    <w:r w:rsidRPr="004B5A59">
      <w:rPr>
        <w:rFonts w:ascii="Times New Roman" w:hAnsi="Times New Roman"/>
        <w:sz w:val="16"/>
        <w:szCs w:val="16"/>
      </w:rPr>
      <w:t xml:space="preserve">/           Стр. </w:t>
    </w:r>
    <w:r w:rsidRPr="004B5A59">
      <w:rPr>
        <w:rFonts w:ascii="Times New Roman" w:hAnsi="Times New Roman"/>
        <w:sz w:val="16"/>
        <w:szCs w:val="16"/>
      </w:rPr>
      <w:fldChar w:fldCharType="begin"/>
    </w:r>
    <w:r w:rsidRPr="004B5A59">
      <w:rPr>
        <w:rFonts w:ascii="Times New Roman" w:hAnsi="Times New Roman"/>
        <w:sz w:val="16"/>
        <w:szCs w:val="16"/>
      </w:rPr>
      <w:instrText>PAGE    \* MERGEFORMAT</w:instrText>
    </w:r>
    <w:r w:rsidRPr="004B5A59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4</w:t>
    </w:r>
    <w:r w:rsidRPr="004B5A59">
      <w:rPr>
        <w:rFonts w:ascii="Times New Roman" w:hAnsi="Times New Roman"/>
        <w:sz w:val="16"/>
        <w:szCs w:val="16"/>
      </w:rPr>
      <w:fldChar w:fldCharType="end"/>
    </w:r>
  </w:p>
  <w:p w:rsidR="00FA0792" w:rsidRPr="00D87A06" w:rsidRDefault="00FA0792" w:rsidP="003070F1">
    <w:pPr>
      <w:tabs>
        <w:tab w:val="center" w:pos="4677"/>
        <w:tab w:val="right" w:pos="9355"/>
      </w:tabs>
      <w:spacing w:before="120"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92" w:rsidRDefault="00FA0792" w:rsidP="003070F1">
      <w:pPr>
        <w:spacing w:after="0" w:line="240" w:lineRule="auto"/>
      </w:pPr>
      <w:r>
        <w:separator/>
      </w:r>
    </w:p>
  </w:footnote>
  <w:footnote w:type="continuationSeparator" w:id="0">
    <w:p w:rsidR="00FA0792" w:rsidRDefault="00FA0792" w:rsidP="0030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6D90"/>
    <w:multiLevelType w:val="multilevel"/>
    <w:tmpl w:val="2DCE8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E16"/>
    <w:rsid w:val="00002D12"/>
    <w:rsid w:val="00006DB6"/>
    <w:rsid w:val="00010DBB"/>
    <w:rsid w:val="0001117B"/>
    <w:rsid w:val="000207CB"/>
    <w:rsid w:val="00034058"/>
    <w:rsid w:val="000554C4"/>
    <w:rsid w:val="00060BE9"/>
    <w:rsid w:val="0006168E"/>
    <w:rsid w:val="00073BB8"/>
    <w:rsid w:val="00081971"/>
    <w:rsid w:val="000858CE"/>
    <w:rsid w:val="000C260E"/>
    <w:rsid w:val="000D7E7C"/>
    <w:rsid w:val="000E5E03"/>
    <w:rsid w:val="000F1FBE"/>
    <w:rsid w:val="00110FE4"/>
    <w:rsid w:val="00111EDF"/>
    <w:rsid w:val="001248F7"/>
    <w:rsid w:val="00151382"/>
    <w:rsid w:val="001543F4"/>
    <w:rsid w:val="001576D4"/>
    <w:rsid w:val="0016545C"/>
    <w:rsid w:val="0019690C"/>
    <w:rsid w:val="001B0B76"/>
    <w:rsid w:val="001C75AB"/>
    <w:rsid w:val="001D1828"/>
    <w:rsid w:val="001D5DD1"/>
    <w:rsid w:val="001D7640"/>
    <w:rsid w:val="001E2A98"/>
    <w:rsid w:val="001E5152"/>
    <w:rsid w:val="001F7C44"/>
    <w:rsid w:val="00200139"/>
    <w:rsid w:val="002025A3"/>
    <w:rsid w:val="002130FE"/>
    <w:rsid w:val="00224125"/>
    <w:rsid w:val="002247C5"/>
    <w:rsid w:val="002324CC"/>
    <w:rsid w:val="002335C7"/>
    <w:rsid w:val="00233E99"/>
    <w:rsid w:val="00242EA6"/>
    <w:rsid w:val="00255FA7"/>
    <w:rsid w:val="00261807"/>
    <w:rsid w:val="0026390A"/>
    <w:rsid w:val="002669AB"/>
    <w:rsid w:val="0028020D"/>
    <w:rsid w:val="00296A5C"/>
    <w:rsid w:val="002B50A1"/>
    <w:rsid w:val="002D2397"/>
    <w:rsid w:val="002D59AE"/>
    <w:rsid w:val="002F684D"/>
    <w:rsid w:val="00304016"/>
    <w:rsid w:val="00305A99"/>
    <w:rsid w:val="003070F1"/>
    <w:rsid w:val="00312800"/>
    <w:rsid w:val="00316A59"/>
    <w:rsid w:val="00335EDA"/>
    <w:rsid w:val="00345832"/>
    <w:rsid w:val="00357CC0"/>
    <w:rsid w:val="00357DAE"/>
    <w:rsid w:val="00360A64"/>
    <w:rsid w:val="0036257F"/>
    <w:rsid w:val="00377BBE"/>
    <w:rsid w:val="003811C7"/>
    <w:rsid w:val="00391AAB"/>
    <w:rsid w:val="00394A9B"/>
    <w:rsid w:val="003A314D"/>
    <w:rsid w:val="003A33B7"/>
    <w:rsid w:val="003A562A"/>
    <w:rsid w:val="003B014C"/>
    <w:rsid w:val="003B6BFF"/>
    <w:rsid w:val="003D6462"/>
    <w:rsid w:val="003E4135"/>
    <w:rsid w:val="003E4294"/>
    <w:rsid w:val="003E65BB"/>
    <w:rsid w:val="003F016D"/>
    <w:rsid w:val="003F1C7E"/>
    <w:rsid w:val="003F2F53"/>
    <w:rsid w:val="004004D6"/>
    <w:rsid w:val="00402E32"/>
    <w:rsid w:val="00417440"/>
    <w:rsid w:val="004274D6"/>
    <w:rsid w:val="00444F0B"/>
    <w:rsid w:val="00445089"/>
    <w:rsid w:val="00460B0E"/>
    <w:rsid w:val="004634A8"/>
    <w:rsid w:val="00464A26"/>
    <w:rsid w:val="00477429"/>
    <w:rsid w:val="00494965"/>
    <w:rsid w:val="004B2AD0"/>
    <w:rsid w:val="004B5A59"/>
    <w:rsid w:val="004B734F"/>
    <w:rsid w:val="004B7380"/>
    <w:rsid w:val="004C1A7F"/>
    <w:rsid w:val="004C4840"/>
    <w:rsid w:val="004C53E1"/>
    <w:rsid w:val="004C6AF9"/>
    <w:rsid w:val="004C6BE0"/>
    <w:rsid w:val="004D02F5"/>
    <w:rsid w:val="004D0A53"/>
    <w:rsid w:val="004D52BE"/>
    <w:rsid w:val="004D5D35"/>
    <w:rsid w:val="004E21AF"/>
    <w:rsid w:val="004E38BF"/>
    <w:rsid w:val="004E4744"/>
    <w:rsid w:val="0051696F"/>
    <w:rsid w:val="00526A0D"/>
    <w:rsid w:val="0053380A"/>
    <w:rsid w:val="00544910"/>
    <w:rsid w:val="00545F5D"/>
    <w:rsid w:val="0056164E"/>
    <w:rsid w:val="005B04E2"/>
    <w:rsid w:val="005B40F7"/>
    <w:rsid w:val="005C69C0"/>
    <w:rsid w:val="005D2FC1"/>
    <w:rsid w:val="005E022E"/>
    <w:rsid w:val="005F5294"/>
    <w:rsid w:val="00601D73"/>
    <w:rsid w:val="00603973"/>
    <w:rsid w:val="006039DF"/>
    <w:rsid w:val="006137EE"/>
    <w:rsid w:val="00613CC3"/>
    <w:rsid w:val="006226D8"/>
    <w:rsid w:val="006267C3"/>
    <w:rsid w:val="0067158D"/>
    <w:rsid w:val="00695390"/>
    <w:rsid w:val="00696CBB"/>
    <w:rsid w:val="006A4E2B"/>
    <w:rsid w:val="006B064C"/>
    <w:rsid w:val="006C5B8A"/>
    <w:rsid w:val="006C6DE3"/>
    <w:rsid w:val="006D23DB"/>
    <w:rsid w:val="006F4BB2"/>
    <w:rsid w:val="006F7103"/>
    <w:rsid w:val="00765914"/>
    <w:rsid w:val="0077040C"/>
    <w:rsid w:val="007713DA"/>
    <w:rsid w:val="007817DA"/>
    <w:rsid w:val="0078425A"/>
    <w:rsid w:val="007A5D5C"/>
    <w:rsid w:val="007B368E"/>
    <w:rsid w:val="007B7996"/>
    <w:rsid w:val="007B7AC6"/>
    <w:rsid w:val="007B7FAB"/>
    <w:rsid w:val="007D496A"/>
    <w:rsid w:val="007D4B8A"/>
    <w:rsid w:val="007E1828"/>
    <w:rsid w:val="007E64CC"/>
    <w:rsid w:val="007E67B2"/>
    <w:rsid w:val="00805666"/>
    <w:rsid w:val="00823C3F"/>
    <w:rsid w:val="008247B2"/>
    <w:rsid w:val="00835019"/>
    <w:rsid w:val="0084729D"/>
    <w:rsid w:val="00847EE5"/>
    <w:rsid w:val="00854D1D"/>
    <w:rsid w:val="008601CC"/>
    <w:rsid w:val="00863FB1"/>
    <w:rsid w:val="00864740"/>
    <w:rsid w:val="00864E35"/>
    <w:rsid w:val="00881280"/>
    <w:rsid w:val="00881292"/>
    <w:rsid w:val="00885658"/>
    <w:rsid w:val="00895ED5"/>
    <w:rsid w:val="008A21FC"/>
    <w:rsid w:val="008C11B7"/>
    <w:rsid w:val="008C5D09"/>
    <w:rsid w:val="008D4744"/>
    <w:rsid w:val="008D64CA"/>
    <w:rsid w:val="008E36F2"/>
    <w:rsid w:val="008F1249"/>
    <w:rsid w:val="008F7D72"/>
    <w:rsid w:val="00902310"/>
    <w:rsid w:val="009058DC"/>
    <w:rsid w:val="009105C4"/>
    <w:rsid w:val="00914ACD"/>
    <w:rsid w:val="00947E3A"/>
    <w:rsid w:val="00956702"/>
    <w:rsid w:val="00956FFC"/>
    <w:rsid w:val="009623CA"/>
    <w:rsid w:val="009662E8"/>
    <w:rsid w:val="0097422D"/>
    <w:rsid w:val="00977ED9"/>
    <w:rsid w:val="009802A4"/>
    <w:rsid w:val="00987F5F"/>
    <w:rsid w:val="009A19A0"/>
    <w:rsid w:val="009B454F"/>
    <w:rsid w:val="009B5440"/>
    <w:rsid w:val="009D2046"/>
    <w:rsid w:val="009D25FA"/>
    <w:rsid w:val="009F303B"/>
    <w:rsid w:val="00A05B41"/>
    <w:rsid w:val="00A130B9"/>
    <w:rsid w:val="00A1314C"/>
    <w:rsid w:val="00A302CF"/>
    <w:rsid w:val="00A32185"/>
    <w:rsid w:val="00A32DDF"/>
    <w:rsid w:val="00A3657A"/>
    <w:rsid w:val="00A43689"/>
    <w:rsid w:val="00A43B0B"/>
    <w:rsid w:val="00A44D4B"/>
    <w:rsid w:val="00A528D3"/>
    <w:rsid w:val="00A61FFF"/>
    <w:rsid w:val="00A67ABC"/>
    <w:rsid w:val="00A7069C"/>
    <w:rsid w:val="00A80AD0"/>
    <w:rsid w:val="00A84272"/>
    <w:rsid w:val="00A95E28"/>
    <w:rsid w:val="00AA4463"/>
    <w:rsid w:val="00AB0EAF"/>
    <w:rsid w:val="00AB72E8"/>
    <w:rsid w:val="00AE0233"/>
    <w:rsid w:val="00AE0966"/>
    <w:rsid w:val="00AE7638"/>
    <w:rsid w:val="00AF03AC"/>
    <w:rsid w:val="00AF4204"/>
    <w:rsid w:val="00AF52BB"/>
    <w:rsid w:val="00B025FB"/>
    <w:rsid w:val="00B055FC"/>
    <w:rsid w:val="00B11A40"/>
    <w:rsid w:val="00B2414E"/>
    <w:rsid w:val="00B507BD"/>
    <w:rsid w:val="00B51BA7"/>
    <w:rsid w:val="00B605D5"/>
    <w:rsid w:val="00B666A0"/>
    <w:rsid w:val="00B705C6"/>
    <w:rsid w:val="00B739DE"/>
    <w:rsid w:val="00B82D35"/>
    <w:rsid w:val="00B92729"/>
    <w:rsid w:val="00B94F82"/>
    <w:rsid w:val="00BA0656"/>
    <w:rsid w:val="00BB0B04"/>
    <w:rsid w:val="00BB0C05"/>
    <w:rsid w:val="00BB6DC1"/>
    <w:rsid w:val="00BC5571"/>
    <w:rsid w:val="00BD58A3"/>
    <w:rsid w:val="00BD7AF2"/>
    <w:rsid w:val="00BE5A1E"/>
    <w:rsid w:val="00BF2DCE"/>
    <w:rsid w:val="00BF4D67"/>
    <w:rsid w:val="00C00421"/>
    <w:rsid w:val="00C00EFF"/>
    <w:rsid w:val="00C0452B"/>
    <w:rsid w:val="00C06CA4"/>
    <w:rsid w:val="00C070EF"/>
    <w:rsid w:val="00C07FB5"/>
    <w:rsid w:val="00C132AB"/>
    <w:rsid w:val="00C2515D"/>
    <w:rsid w:val="00C302DC"/>
    <w:rsid w:val="00C334A2"/>
    <w:rsid w:val="00C35D32"/>
    <w:rsid w:val="00C448BB"/>
    <w:rsid w:val="00C522F8"/>
    <w:rsid w:val="00C61FB7"/>
    <w:rsid w:val="00C62442"/>
    <w:rsid w:val="00C62F8E"/>
    <w:rsid w:val="00C73F33"/>
    <w:rsid w:val="00C74122"/>
    <w:rsid w:val="00C77A86"/>
    <w:rsid w:val="00C80A4B"/>
    <w:rsid w:val="00C848AB"/>
    <w:rsid w:val="00C95CB0"/>
    <w:rsid w:val="00CA42E3"/>
    <w:rsid w:val="00CB292F"/>
    <w:rsid w:val="00CB4CCD"/>
    <w:rsid w:val="00CC1D0D"/>
    <w:rsid w:val="00CC2E7E"/>
    <w:rsid w:val="00CF5806"/>
    <w:rsid w:val="00CF6EA1"/>
    <w:rsid w:val="00D01116"/>
    <w:rsid w:val="00D07612"/>
    <w:rsid w:val="00D16ED7"/>
    <w:rsid w:val="00D17369"/>
    <w:rsid w:val="00D22EF8"/>
    <w:rsid w:val="00D30272"/>
    <w:rsid w:val="00D3183A"/>
    <w:rsid w:val="00D31ACB"/>
    <w:rsid w:val="00D40B23"/>
    <w:rsid w:val="00D4106F"/>
    <w:rsid w:val="00D6314A"/>
    <w:rsid w:val="00D72FD2"/>
    <w:rsid w:val="00D7511E"/>
    <w:rsid w:val="00D86774"/>
    <w:rsid w:val="00D87A06"/>
    <w:rsid w:val="00D935C4"/>
    <w:rsid w:val="00DA3C65"/>
    <w:rsid w:val="00DB09CE"/>
    <w:rsid w:val="00DC23CD"/>
    <w:rsid w:val="00DD14B5"/>
    <w:rsid w:val="00DE78E3"/>
    <w:rsid w:val="00E05435"/>
    <w:rsid w:val="00E07A55"/>
    <w:rsid w:val="00E22483"/>
    <w:rsid w:val="00E34D45"/>
    <w:rsid w:val="00E460C3"/>
    <w:rsid w:val="00E524B5"/>
    <w:rsid w:val="00E5705C"/>
    <w:rsid w:val="00E669C0"/>
    <w:rsid w:val="00E7018B"/>
    <w:rsid w:val="00E84B6C"/>
    <w:rsid w:val="00E9461C"/>
    <w:rsid w:val="00EA618A"/>
    <w:rsid w:val="00EA75C6"/>
    <w:rsid w:val="00EB4A39"/>
    <w:rsid w:val="00EC13DD"/>
    <w:rsid w:val="00EE0263"/>
    <w:rsid w:val="00EE4D2F"/>
    <w:rsid w:val="00EE62A6"/>
    <w:rsid w:val="00EE6E16"/>
    <w:rsid w:val="00EF7EA4"/>
    <w:rsid w:val="00F02F7A"/>
    <w:rsid w:val="00F107C7"/>
    <w:rsid w:val="00F1569E"/>
    <w:rsid w:val="00F20592"/>
    <w:rsid w:val="00F250EF"/>
    <w:rsid w:val="00F33002"/>
    <w:rsid w:val="00F36565"/>
    <w:rsid w:val="00F36FBD"/>
    <w:rsid w:val="00F409C3"/>
    <w:rsid w:val="00F46EF5"/>
    <w:rsid w:val="00F5351F"/>
    <w:rsid w:val="00F5524C"/>
    <w:rsid w:val="00F61642"/>
    <w:rsid w:val="00F7202E"/>
    <w:rsid w:val="00F72638"/>
    <w:rsid w:val="00F80B1B"/>
    <w:rsid w:val="00F86C36"/>
    <w:rsid w:val="00F87050"/>
    <w:rsid w:val="00F875B7"/>
    <w:rsid w:val="00F92738"/>
    <w:rsid w:val="00F9299B"/>
    <w:rsid w:val="00F94D46"/>
    <w:rsid w:val="00FA0792"/>
    <w:rsid w:val="00FA11D2"/>
    <w:rsid w:val="00FA3880"/>
    <w:rsid w:val="00FA6626"/>
    <w:rsid w:val="00FB0088"/>
    <w:rsid w:val="00FB0DF7"/>
    <w:rsid w:val="00FB10FE"/>
    <w:rsid w:val="00FC38E0"/>
    <w:rsid w:val="00FD5593"/>
    <w:rsid w:val="00FD6759"/>
    <w:rsid w:val="00FE6261"/>
    <w:rsid w:val="00FE676C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customStyle="1" w:styleId="consplustitle">
    <w:name w:val="consplustitle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customStyle="1" w:styleId="consplusnonformat">
    <w:name w:val="consplusnonformat"/>
    <w:basedOn w:val="Normal"/>
    <w:uiPriority w:val="99"/>
    <w:rsid w:val="00EE6E16"/>
    <w:pPr>
      <w:spacing w:before="450" w:after="150" w:line="360" w:lineRule="auto"/>
      <w:ind w:left="450"/>
    </w:pPr>
    <w:rPr>
      <w:rFonts w:ascii="Tahoma" w:eastAsia="Times New Roman" w:hAnsi="Tahoma" w:cs="Tahoma"/>
      <w:color w:val="7F7F7F"/>
      <w:sz w:val="17"/>
      <w:szCs w:val="17"/>
      <w:lang w:eastAsia="ru-RU"/>
    </w:rPr>
  </w:style>
  <w:style w:type="paragraph" w:styleId="Footer">
    <w:name w:val="footer"/>
    <w:basedOn w:val="Normal"/>
    <w:link w:val="FooterChar"/>
    <w:uiPriority w:val="99"/>
    <w:rsid w:val="00AA44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4463"/>
    <w:rPr>
      <w:rFonts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45F5D"/>
    <w:rPr>
      <w:rFonts w:cs="Times New Roman"/>
      <w:b/>
    </w:rPr>
  </w:style>
  <w:style w:type="table" w:styleId="TableGrid">
    <w:name w:val="Table Grid"/>
    <w:basedOn w:val="TableNormal"/>
    <w:uiPriority w:val="99"/>
    <w:rsid w:val="000C26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0F1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953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A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13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324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32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1436</Words>
  <Characters>8188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N ___</dc:title>
  <dc:subject/>
  <dc:creator>User</dc:creator>
  <cp:keywords/>
  <dc:description/>
  <cp:lastModifiedBy>User</cp:lastModifiedBy>
  <cp:revision>5</cp:revision>
  <cp:lastPrinted>2015-12-30T03:46:00Z</cp:lastPrinted>
  <dcterms:created xsi:type="dcterms:W3CDTF">2016-02-24T09:38:00Z</dcterms:created>
  <dcterms:modified xsi:type="dcterms:W3CDTF">2019-10-24T08:39:00Z</dcterms:modified>
</cp:coreProperties>
</file>